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3" w:rsidRPr="00876DAF" w:rsidRDefault="00A21103" w:rsidP="00A21103">
      <w:pPr>
        <w:pStyle w:val="Tekstpodstawowy"/>
        <w:jc w:val="right"/>
        <w:rPr>
          <w:rFonts w:ascii="OfficinaSansPl Book" w:hAnsi="OfficinaSansPl Book" w:cs="OfficinaSansPl Book"/>
          <w:sz w:val="28"/>
          <w:szCs w:val="24"/>
        </w:rPr>
      </w:pPr>
      <w:r w:rsidRPr="00876DAF">
        <w:rPr>
          <w:rFonts w:ascii="OfficinaSansPl Book" w:hAnsi="OfficinaSansPl Book" w:cs="OfficinaSansPl Book"/>
          <w:sz w:val="28"/>
        </w:rPr>
        <w:t xml:space="preserve">                                 </w:t>
      </w:r>
    </w:p>
    <w:p w:rsidR="00A21103" w:rsidRPr="00876DAF" w:rsidRDefault="00A21103" w:rsidP="00A21103">
      <w:pPr>
        <w:pStyle w:val="Tytu"/>
        <w:pBdr>
          <w:bottom w:val="single" w:sz="4" w:space="1" w:color="auto"/>
        </w:pBdr>
        <w:tabs>
          <w:tab w:val="right" w:pos="9070"/>
        </w:tabs>
        <w:jc w:val="left"/>
        <w:rPr>
          <w:rFonts w:ascii="OfficinaSansPl Book" w:hAnsi="OfficinaSansPl Book" w:cs="OfficinaSansPl Book"/>
          <w:color w:val="0000FF"/>
          <w:spacing w:val="20"/>
          <w:sz w:val="32"/>
          <w:szCs w:val="28"/>
        </w:rPr>
      </w:pPr>
    </w:p>
    <w:p w:rsidR="00A21103" w:rsidRPr="00876DAF" w:rsidRDefault="00A21103" w:rsidP="00A21103">
      <w:pPr>
        <w:pStyle w:val="Tytu"/>
        <w:pBdr>
          <w:bottom w:val="single" w:sz="4" w:space="1" w:color="auto"/>
        </w:pBdr>
        <w:tabs>
          <w:tab w:val="right" w:pos="9070"/>
        </w:tabs>
        <w:jc w:val="left"/>
        <w:rPr>
          <w:rFonts w:ascii="OfficinaSansPl Book" w:hAnsi="OfficinaSansPl Book" w:cs="OfficinaSansPl Book"/>
          <w:color w:val="0000FF"/>
          <w:spacing w:val="20"/>
          <w:sz w:val="10"/>
          <w:szCs w:val="28"/>
        </w:rPr>
      </w:pPr>
    </w:p>
    <w:p w:rsidR="00A21103" w:rsidRPr="00876DAF" w:rsidRDefault="00A21103" w:rsidP="00A21103">
      <w:pPr>
        <w:pStyle w:val="Tytu"/>
        <w:pBdr>
          <w:bottom w:val="single" w:sz="4" w:space="1" w:color="auto"/>
        </w:pBdr>
        <w:tabs>
          <w:tab w:val="right" w:pos="9070"/>
        </w:tabs>
        <w:jc w:val="left"/>
        <w:rPr>
          <w:rFonts w:ascii="OfficinaSansPl Book" w:hAnsi="OfficinaSansPl Book" w:cs="OfficinaSansPl Book"/>
          <w:color w:val="0000FF"/>
          <w:spacing w:val="20"/>
          <w:sz w:val="32"/>
          <w:szCs w:val="28"/>
        </w:rPr>
      </w:pPr>
      <w:r w:rsidRPr="00876DAF">
        <w:rPr>
          <w:rFonts w:ascii="OfficinaSansPl Book" w:hAnsi="OfficinaSansPl Book" w:cs="OfficinaSansPl Book"/>
          <w:color w:val="0000FF"/>
          <w:spacing w:val="20"/>
          <w:sz w:val="32"/>
          <w:szCs w:val="28"/>
        </w:rPr>
        <w:t>BILETY JEDNORAZOWE – ZAMÓWIENIE</w:t>
      </w:r>
      <w:r w:rsidRPr="00876DAF">
        <w:rPr>
          <w:rFonts w:ascii="OfficinaSansPl Book" w:hAnsi="OfficinaSansPl Book" w:cs="OfficinaSansPl Book"/>
          <w:color w:val="0000FF"/>
          <w:spacing w:val="20"/>
          <w:sz w:val="32"/>
          <w:szCs w:val="28"/>
        </w:rPr>
        <w:tab/>
      </w:r>
    </w:p>
    <w:p w:rsidR="00A21103" w:rsidRPr="00876DAF" w:rsidRDefault="00A21103" w:rsidP="00A21103">
      <w:pPr>
        <w:rPr>
          <w:rFonts w:ascii="OfficinaSansPl Book" w:hAnsi="OfficinaSansPl Book" w:cs="OfficinaSansPl Book"/>
          <w:sz w:val="22"/>
          <w:szCs w:val="20"/>
        </w:rPr>
      </w:pPr>
    </w:p>
    <w:tbl>
      <w:tblPr>
        <w:tblW w:w="2935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35"/>
      </w:tblGrid>
      <w:tr w:rsidR="00A21103" w:rsidRPr="00876DAF" w:rsidTr="00A30BB2">
        <w:trPr>
          <w:tblCellSpacing w:w="20" w:type="dxa"/>
          <w:jc w:val="right"/>
        </w:trPr>
        <w:tc>
          <w:tcPr>
            <w:tcW w:w="3062" w:type="dxa"/>
            <w:shd w:val="clear" w:color="auto" w:fill="auto"/>
          </w:tcPr>
          <w:p w:rsidR="00A21103" w:rsidRPr="00876DAF" w:rsidRDefault="00A21103" w:rsidP="00A30BB2">
            <w:pPr>
              <w:rPr>
                <w:rFonts w:ascii="OfficinaSansPl Book" w:hAnsi="OfficinaSansPl Book" w:cs="OfficinaSansPl Book"/>
                <w:b/>
                <w:szCs w:val="20"/>
              </w:rPr>
            </w:pPr>
            <w:r w:rsidRPr="00876DAF">
              <w:rPr>
                <w:rFonts w:ascii="OfficinaSansPl Book" w:hAnsi="OfficinaSansPl Book" w:cs="OfficinaSansPl Book"/>
                <w:b/>
                <w:sz w:val="22"/>
                <w:szCs w:val="20"/>
              </w:rPr>
              <w:t xml:space="preserve">Sopot, dnia </w:t>
            </w:r>
          </w:p>
        </w:tc>
      </w:tr>
    </w:tbl>
    <w:p w:rsidR="00A21103" w:rsidRPr="00876DAF" w:rsidRDefault="00A21103" w:rsidP="00A21103">
      <w:pPr>
        <w:rPr>
          <w:rFonts w:ascii="OfficinaSansPl Book" w:hAnsi="OfficinaSansPl Book" w:cs="OfficinaSansPl Book"/>
          <w:sz w:val="18"/>
          <w:szCs w:val="20"/>
        </w:rPr>
      </w:pP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22"/>
          <w:szCs w:val="20"/>
        </w:rPr>
      </w:pPr>
      <w:r w:rsidRPr="00876DAF">
        <w:rPr>
          <w:rFonts w:ascii="OfficinaSansPl Book" w:hAnsi="OfficinaSansPl Book" w:cs="OfficinaSansPl Book"/>
          <w:sz w:val="22"/>
          <w:szCs w:val="20"/>
        </w:rPr>
        <w:t>Zamówienie dotyczy sprzedaży Biletów Jednorazowych umożliwiających korzystanie z usług Aquapark Sopot w kompl</w:t>
      </w:r>
      <w:r w:rsidR="008C6693">
        <w:rPr>
          <w:rFonts w:ascii="OfficinaSansPl Book" w:hAnsi="OfficinaSansPl Book" w:cs="OfficinaSansPl Book"/>
          <w:sz w:val="22"/>
          <w:szCs w:val="20"/>
        </w:rPr>
        <w:t xml:space="preserve">eksie basenowym oraz </w:t>
      </w:r>
      <w:proofErr w:type="spellStart"/>
      <w:r w:rsidR="008C6693">
        <w:rPr>
          <w:rFonts w:ascii="OfficinaSansPl Book" w:hAnsi="OfficinaSansPl Book" w:cs="OfficinaSansPl Book"/>
          <w:sz w:val="22"/>
          <w:szCs w:val="20"/>
        </w:rPr>
        <w:t>saunowym</w:t>
      </w:r>
      <w:proofErr w:type="spellEnd"/>
      <w:r w:rsidR="008C6693">
        <w:rPr>
          <w:rFonts w:ascii="OfficinaSansPl Book" w:hAnsi="OfficinaSansPl Book" w:cs="OfficinaSansPl Book"/>
          <w:sz w:val="22"/>
          <w:szCs w:val="20"/>
        </w:rPr>
        <w:t xml:space="preserve"> </w:t>
      </w:r>
      <w:r w:rsidRPr="00876DAF">
        <w:rPr>
          <w:rFonts w:ascii="OfficinaSansPl Book" w:hAnsi="OfficinaSansPl Book" w:cs="OfficinaSansPl Book"/>
          <w:sz w:val="22"/>
          <w:szCs w:val="20"/>
        </w:rPr>
        <w:t>zgodnie z obowiązującym w obiekcie regulaminem.</w:t>
      </w: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18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A21103" w:rsidRPr="00876DAF" w:rsidTr="00A30BB2">
        <w:trPr>
          <w:trHeight w:val="355"/>
          <w:tblCellSpacing w:w="20" w:type="dxa"/>
        </w:trPr>
        <w:tc>
          <w:tcPr>
            <w:tcW w:w="9212" w:type="dxa"/>
            <w:shd w:val="clear" w:color="auto" w:fill="auto"/>
            <w:vAlign w:val="center"/>
          </w:tcPr>
          <w:p w:rsidR="00A21103" w:rsidRPr="002412F2" w:rsidRDefault="00A21103" w:rsidP="00A30BB2">
            <w:pPr>
              <w:pStyle w:val="Zwykytekst"/>
              <w:rPr>
                <w:rFonts w:ascii="OfficinaSansPl Book" w:hAnsi="OfficinaSansPl Book" w:cs="OfficinaSansPl Book"/>
                <w:sz w:val="24"/>
                <w:lang w:val="pl-PL"/>
              </w:rPr>
            </w:pPr>
            <w:r w:rsidRPr="002412F2">
              <w:rPr>
                <w:rFonts w:ascii="OfficinaSansPl Book" w:hAnsi="OfficinaSansPl Book" w:cs="OfficinaSansPl Book"/>
                <w:sz w:val="24"/>
                <w:lang w:val="pl-PL"/>
              </w:rPr>
              <w:t xml:space="preserve">FIRMA:  </w:t>
            </w:r>
          </w:p>
        </w:tc>
      </w:tr>
      <w:tr w:rsidR="00A21103" w:rsidRPr="00876DAF" w:rsidTr="00A30BB2">
        <w:trPr>
          <w:tblCellSpacing w:w="20" w:type="dxa"/>
        </w:trPr>
        <w:tc>
          <w:tcPr>
            <w:tcW w:w="9212" w:type="dxa"/>
            <w:shd w:val="clear" w:color="auto" w:fill="auto"/>
            <w:vAlign w:val="center"/>
          </w:tcPr>
          <w:p w:rsidR="00A21103" w:rsidRPr="00876DAF" w:rsidRDefault="00A21103" w:rsidP="00A30BB2">
            <w:pPr>
              <w:spacing w:after="120"/>
              <w:rPr>
                <w:rFonts w:ascii="OfficinaSansPl Book" w:hAnsi="OfficinaSansPl Book" w:cs="OfficinaSansPl Book"/>
                <w:szCs w:val="20"/>
              </w:rPr>
            </w:pPr>
            <w:r w:rsidRPr="00876DAF">
              <w:rPr>
                <w:rFonts w:ascii="OfficinaSansPl Book" w:hAnsi="OfficinaSansPl Book" w:cs="OfficinaSansPl Book"/>
                <w:szCs w:val="20"/>
              </w:rPr>
              <w:t xml:space="preserve">ADRES: </w:t>
            </w:r>
            <w:r>
              <w:rPr>
                <w:rFonts w:ascii="OfficinaSansPl Book" w:hAnsi="OfficinaSansPl Book" w:cs="OfficinaSansPl Book"/>
                <w:szCs w:val="20"/>
              </w:rPr>
              <w:t xml:space="preserve"> </w:t>
            </w:r>
          </w:p>
        </w:tc>
      </w:tr>
      <w:tr w:rsidR="00A21103" w:rsidRPr="00876DAF" w:rsidTr="00A30BB2">
        <w:trPr>
          <w:tblCellSpacing w:w="20" w:type="dxa"/>
        </w:trPr>
        <w:tc>
          <w:tcPr>
            <w:tcW w:w="9212" w:type="dxa"/>
            <w:shd w:val="clear" w:color="auto" w:fill="auto"/>
            <w:vAlign w:val="center"/>
          </w:tcPr>
          <w:p w:rsidR="00A21103" w:rsidRPr="00876DAF" w:rsidRDefault="00A21103" w:rsidP="00A30BB2">
            <w:pPr>
              <w:spacing w:after="120"/>
              <w:rPr>
                <w:rFonts w:ascii="OfficinaSansPl Book" w:hAnsi="OfficinaSansPl Book" w:cs="OfficinaSansPl Book"/>
                <w:szCs w:val="20"/>
              </w:rPr>
            </w:pPr>
            <w:r w:rsidRPr="00876DAF">
              <w:rPr>
                <w:rFonts w:ascii="OfficinaSansPl Book" w:hAnsi="OfficinaSansPl Book" w:cs="OfficinaSansPl Book"/>
                <w:szCs w:val="20"/>
              </w:rPr>
              <w:t xml:space="preserve">NIP: </w:t>
            </w:r>
            <w:r>
              <w:rPr>
                <w:rFonts w:ascii="OfficinaSansPl Book" w:hAnsi="OfficinaSansPl Book" w:cs="OfficinaSansPl Book"/>
                <w:szCs w:val="20"/>
              </w:rPr>
              <w:t xml:space="preserve"> </w:t>
            </w:r>
          </w:p>
        </w:tc>
      </w:tr>
      <w:tr w:rsidR="00A21103" w:rsidRPr="00876DAF" w:rsidTr="00A30BB2">
        <w:trPr>
          <w:trHeight w:val="366"/>
          <w:tblCellSpacing w:w="20" w:type="dxa"/>
        </w:trPr>
        <w:tc>
          <w:tcPr>
            <w:tcW w:w="9212" w:type="dxa"/>
            <w:shd w:val="clear" w:color="auto" w:fill="auto"/>
            <w:vAlign w:val="center"/>
          </w:tcPr>
          <w:p w:rsidR="00A21103" w:rsidRPr="00876DAF" w:rsidRDefault="00A21103" w:rsidP="00A30BB2">
            <w:pPr>
              <w:rPr>
                <w:rFonts w:ascii="OfficinaSansPl Book" w:hAnsi="OfficinaSansPl Book" w:cs="OfficinaSansPl Book"/>
                <w:szCs w:val="20"/>
              </w:rPr>
            </w:pPr>
            <w:r w:rsidRPr="00876DAF">
              <w:rPr>
                <w:rFonts w:ascii="OfficinaSansPl Book" w:hAnsi="OfficinaSansPl Book" w:cs="OfficinaSansPl Book"/>
                <w:szCs w:val="20"/>
              </w:rPr>
              <w:t xml:space="preserve">KONTAKT: </w:t>
            </w:r>
          </w:p>
        </w:tc>
      </w:tr>
    </w:tbl>
    <w:p w:rsidR="00A21103" w:rsidRPr="00876DAF" w:rsidRDefault="00A21103" w:rsidP="00A21103">
      <w:pPr>
        <w:spacing w:before="120" w:after="120"/>
        <w:jc w:val="both"/>
        <w:rPr>
          <w:rFonts w:ascii="OfficinaSansPl Book" w:hAnsi="OfficinaSansPl Book" w:cs="OfficinaSansPl Book"/>
          <w:b/>
          <w:sz w:val="22"/>
          <w:szCs w:val="20"/>
        </w:rPr>
      </w:pPr>
      <w:r w:rsidRPr="00876DAF">
        <w:rPr>
          <w:rFonts w:ascii="OfficinaSansPl Book" w:hAnsi="OfficinaSansPl Book" w:cs="OfficinaSansPl Book"/>
          <w:b/>
          <w:sz w:val="22"/>
          <w:szCs w:val="20"/>
        </w:rPr>
        <w:t>zamawia Bilety jednorazowe: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A21103" w:rsidRPr="00876DAF" w:rsidTr="00A30BB2">
        <w:trPr>
          <w:trHeight w:val="231"/>
          <w:tblCellSpacing w:w="20" w:type="dxa"/>
        </w:trPr>
        <w:tc>
          <w:tcPr>
            <w:tcW w:w="9212" w:type="dxa"/>
            <w:shd w:val="clear" w:color="auto" w:fill="auto"/>
          </w:tcPr>
          <w:p w:rsidR="00A21103" w:rsidRPr="00876DAF" w:rsidRDefault="00A21103" w:rsidP="00A30BB2">
            <w:pPr>
              <w:jc w:val="both"/>
              <w:rPr>
                <w:rFonts w:ascii="OfficinaSansPl Book" w:hAnsi="OfficinaSansPl Book" w:cs="OfficinaSansPl Book"/>
                <w:szCs w:val="20"/>
              </w:rPr>
            </w:pPr>
            <w:r w:rsidRPr="00876DAF">
              <w:rPr>
                <w:rFonts w:ascii="OfficinaSansPl Book" w:hAnsi="OfficinaSansPl Book" w:cs="OfficinaSansPl Book"/>
                <w:sz w:val="22"/>
                <w:szCs w:val="20"/>
              </w:rPr>
              <w:t xml:space="preserve">Koszt zamówienia:  </w:t>
            </w:r>
          </w:p>
        </w:tc>
      </w:tr>
    </w:tbl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18"/>
          <w:szCs w:val="20"/>
        </w:rPr>
      </w:pP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22"/>
          <w:szCs w:val="20"/>
        </w:rPr>
      </w:pPr>
      <w:r w:rsidRPr="00876DAF">
        <w:rPr>
          <w:rFonts w:ascii="OfficinaSansPl Book" w:hAnsi="OfficinaSansPl Book" w:cs="OfficinaSansPl Book"/>
          <w:sz w:val="22"/>
          <w:szCs w:val="20"/>
        </w:rPr>
        <w:t>Termin ważności biletów:</w:t>
      </w:r>
      <w:r w:rsidRPr="00876DAF">
        <w:rPr>
          <w:rFonts w:ascii="OfficinaSansPl Book" w:hAnsi="OfficinaSansPl Book" w:cs="OfficinaSansPl Book"/>
          <w:b/>
          <w:sz w:val="22"/>
          <w:szCs w:val="20"/>
        </w:rPr>
        <w:t>1 m-c od daty sprzedaży</w:t>
      </w:r>
      <w:r w:rsidRPr="00876DAF">
        <w:rPr>
          <w:rFonts w:ascii="OfficinaSansPl Book" w:hAnsi="OfficinaSansPl Book" w:cs="OfficinaSansPl Book"/>
          <w:sz w:val="22"/>
          <w:szCs w:val="20"/>
        </w:rPr>
        <w:t>.</w:t>
      </w: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14"/>
          <w:szCs w:val="20"/>
        </w:rPr>
      </w:pPr>
    </w:p>
    <w:p w:rsidR="00A21103" w:rsidRPr="00876DAF" w:rsidRDefault="00A21103" w:rsidP="00A21103">
      <w:pPr>
        <w:spacing w:after="120"/>
        <w:jc w:val="both"/>
        <w:rPr>
          <w:rFonts w:ascii="OfficinaSansPl Book" w:hAnsi="OfficinaSansPl Book" w:cs="OfficinaSansPl Book"/>
          <w:sz w:val="22"/>
          <w:szCs w:val="20"/>
        </w:rPr>
      </w:pPr>
      <w:r w:rsidRPr="00876DAF">
        <w:rPr>
          <w:rFonts w:ascii="OfficinaSansPl Book" w:hAnsi="OfficinaSansPl Book" w:cs="OfficinaSansPl Book"/>
          <w:sz w:val="22"/>
          <w:szCs w:val="20"/>
        </w:rPr>
        <w:t>Płatność za bilety nastąpi</w:t>
      </w:r>
      <w:r>
        <w:rPr>
          <w:rFonts w:ascii="OfficinaSansPl Book" w:hAnsi="OfficinaSansPl Book" w:cs="OfficinaSansPl Book"/>
          <w:sz w:val="22"/>
          <w:szCs w:val="20"/>
        </w:rPr>
        <w:t>:</w:t>
      </w:r>
      <w:r w:rsidRPr="00876DAF">
        <w:rPr>
          <w:rFonts w:ascii="OfficinaSansPl Book" w:hAnsi="OfficinaSansPl Book" w:cs="OfficinaSansPl Book"/>
          <w:sz w:val="22"/>
          <w:szCs w:val="20"/>
        </w:rPr>
        <w:t xml:space="preserve"> </w:t>
      </w:r>
      <w:r w:rsidRPr="006B6C9B">
        <w:rPr>
          <w:rFonts w:ascii="OfficinaSansPl Book" w:hAnsi="OfficinaSansPl Book" w:cs="OfficinaSansPl Book"/>
          <w:sz w:val="22"/>
          <w:szCs w:val="20"/>
        </w:rPr>
        <w:t xml:space="preserve">przelew/ </w:t>
      </w:r>
      <w:r w:rsidRPr="00BF7F1A">
        <w:rPr>
          <w:rFonts w:ascii="OfficinaSansPl Book" w:hAnsi="OfficinaSansPl Book" w:cs="OfficinaSansPl Book"/>
          <w:sz w:val="22"/>
          <w:szCs w:val="20"/>
        </w:rPr>
        <w:t>gotówka/</w:t>
      </w:r>
      <w:r w:rsidRPr="006B6C9B">
        <w:rPr>
          <w:rFonts w:ascii="OfficinaSansPl Book" w:hAnsi="OfficinaSansPl Book" w:cs="OfficinaSansPl Book"/>
          <w:sz w:val="22"/>
          <w:szCs w:val="20"/>
        </w:rPr>
        <w:t xml:space="preserve"> karta kredytowa</w:t>
      </w:r>
      <w:r w:rsidRPr="00876DAF">
        <w:rPr>
          <w:rFonts w:ascii="OfficinaSansPl Book" w:hAnsi="OfficinaSansPl Book" w:cs="OfficinaSansPl Book"/>
          <w:sz w:val="22"/>
          <w:szCs w:val="20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A21103" w:rsidRPr="00876DAF" w:rsidTr="00A30BB2">
        <w:trPr>
          <w:tblCellSpacing w:w="20" w:type="dxa"/>
        </w:trPr>
        <w:tc>
          <w:tcPr>
            <w:tcW w:w="9212" w:type="dxa"/>
            <w:shd w:val="clear" w:color="auto" w:fill="auto"/>
            <w:vAlign w:val="bottom"/>
          </w:tcPr>
          <w:p w:rsidR="00A21103" w:rsidRPr="00876DAF" w:rsidRDefault="00A21103" w:rsidP="00A30BB2">
            <w:pPr>
              <w:spacing w:after="120"/>
              <w:rPr>
                <w:rFonts w:ascii="OfficinaSansPl Book" w:hAnsi="OfficinaSansPl Book" w:cs="OfficinaSansPl Book"/>
                <w:szCs w:val="20"/>
              </w:rPr>
            </w:pPr>
            <w:r w:rsidRPr="00876DAF">
              <w:rPr>
                <w:rFonts w:ascii="OfficinaSansPl Book" w:hAnsi="OfficinaSansPl Book" w:cs="OfficinaSansPl Book"/>
                <w:sz w:val="22"/>
                <w:szCs w:val="20"/>
              </w:rPr>
              <w:t xml:space="preserve">Termin płatności przelewem:   </w:t>
            </w:r>
          </w:p>
        </w:tc>
      </w:tr>
    </w:tbl>
    <w:p w:rsidR="00A21103" w:rsidRPr="00876DAF" w:rsidRDefault="00A21103" w:rsidP="00A21103">
      <w:pPr>
        <w:spacing w:after="120"/>
        <w:jc w:val="both"/>
        <w:rPr>
          <w:rFonts w:ascii="OfficinaSansPl Book" w:hAnsi="OfficinaSansPl Book" w:cs="OfficinaSansPl Book"/>
          <w:b/>
          <w:sz w:val="22"/>
          <w:szCs w:val="20"/>
        </w:rPr>
      </w:pPr>
      <w:r w:rsidRPr="00876DAF">
        <w:rPr>
          <w:rFonts w:ascii="OfficinaSansPl Book" w:hAnsi="OfficinaSansPl Book" w:cs="OfficinaSansPl Book"/>
          <w:sz w:val="22"/>
          <w:szCs w:val="20"/>
        </w:rPr>
        <w:t xml:space="preserve">Nr rachunku bankowego: </w:t>
      </w:r>
      <w:r w:rsidRPr="00876DAF">
        <w:rPr>
          <w:rFonts w:ascii="OfficinaSansPl Book" w:hAnsi="OfficinaSansPl Book" w:cs="OfficinaSansPl Book"/>
          <w:b/>
          <w:sz w:val="22"/>
          <w:szCs w:val="20"/>
        </w:rPr>
        <w:t>PKO BP S.A. I O/Gdańsk 081020 1811 0000 0402 0075 5280</w:t>
      </w: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22"/>
          <w:szCs w:val="20"/>
        </w:rPr>
      </w:pPr>
      <w:r w:rsidRPr="00876DAF">
        <w:rPr>
          <w:rFonts w:ascii="OfficinaSansPl Book" w:hAnsi="OfficinaSansPl Book" w:cs="OfficinaSansPl Book"/>
          <w:sz w:val="22"/>
          <w:szCs w:val="20"/>
        </w:rPr>
        <w:t>Zamawiający jednocześnie oświadcza, że jest*/nie jest* płatnikiem podatku VAT i upoważnia Park Wodny Sopot do wystawienia faktury bez podpisu odbiorcy.</w:t>
      </w: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22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A21103" w:rsidRPr="00876DAF" w:rsidTr="00A30BB2">
        <w:trPr>
          <w:tblCellSpacing w:w="20" w:type="dxa"/>
        </w:trPr>
        <w:tc>
          <w:tcPr>
            <w:tcW w:w="4606" w:type="dxa"/>
            <w:shd w:val="clear" w:color="auto" w:fill="auto"/>
          </w:tcPr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b/>
                <w:szCs w:val="20"/>
              </w:rPr>
            </w:pPr>
            <w:r w:rsidRPr="00876DAF">
              <w:rPr>
                <w:rFonts w:ascii="OfficinaSansPl Book" w:hAnsi="OfficinaSansPl Book" w:cs="OfficinaSansPl Book"/>
                <w:b/>
                <w:sz w:val="22"/>
                <w:szCs w:val="20"/>
              </w:rPr>
              <w:t>Park Wodny Sopot Sp. z o.o.</w:t>
            </w:r>
          </w:p>
        </w:tc>
        <w:tc>
          <w:tcPr>
            <w:tcW w:w="4606" w:type="dxa"/>
            <w:shd w:val="clear" w:color="auto" w:fill="auto"/>
          </w:tcPr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b/>
                <w:szCs w:val="20"/>
              </w:rPr>
            </w:pPr>
            <w:r w:rsidRPr="00876DAF">
              <w:rPr>
                <w:rFonts w:ascii="OfficinaSansPl Book" w:hAnsi="OfficinaSansPl Book" w:cs="OfficinaSansPl Book"/>
                <w:b/>
                <w:sz w:val="22"/>
                <w:szCs w:val="20"/>
              </w:rPr>
              <w:t>Zamawiający</w:t>
            </w:r>
          </w:p>
        </w:tc>
      </w:tr>
      <w:tr w:rsidR="00A21103" w:rsidRPr="00876DAF" w:rsidTr="00A30BB2">
        <w:trPr>
          <w:tblCellSpacing w:w="20" w:type="dxa"/>
        </w:trPr>
        <w:tc>
          <w:tcPr>
            <w:tcW w:w="4606" w:type="dxa"/>
            <w:shd w:val="clear" w:color="auto" w:fill="auto"/>
          </w:tcPr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szCs w:val="20"/>
              </w:rPr>
            </w:pPr>
          </w:p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szCs w:val="20"/>
              </w:rPr>
            </w:pPr>
          </w:p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szCs w:val="20"/>
              </w:rPr>
            </w:pPr>
          </w:p>
        </w:tc>
      </w:tr>
      <w:tr w:rsidR="00A21103" w:rsidRPr="00876DAF" w:rsidTr="00A30BB2">
        <w:trPr>
          <w:tblCellSpacing w:w="20" w:type="dxa"/>
        </w:trPr>
        <w:tc>
          <w:tcPr>
            <w:tcW w:w="4606" w:type="dxa"/>
            <w:shd w:val="clear" w:color="auto" w:fill="auto"/>
          </w:tcPr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szCs w:val="20"/>
              </w:rPr>
            </w:pPr>
            <w:r w:rsidRPr="00876DAF">
              <w:rPr>
                <w:rFonts w:ascii="OfficinaSansPl Book" w:hAnsi="OfficinaSansPl Book" w:cs="OfficinaSansPl Book"/>
                <w:sz w:val="22"/>
                <w:szCs w:val="20"/>
              </w:rPr>
              <w:t>podpis i pieczątka</w:t>
            </w:r>
          </w:p>
        </w:tc>
        <w:tc>
          <w:tcPr>
            <w:tcW w:w="4606" w:type="dxa"/>
            <w:shd w:val="clear" w:color="auto" w:fill="auto"/>
          </w:tcPr>
          <w:p w:rsidR="00A21103" w:rsidRPr="00876DAF" w:rsidRDefault="00A21103" w:rsidP="00A30BB2">
            <w:pPr>
              <w:jc w:val="center"/>
              <w:rPr>
                <w:rFonts w:ascii="OfficinaSansPl Book" w:hAnsi="OfficinaSansPl Book" w:cs="OfficinaSansPl Book"/>
                <w:szCs w:val="20"/>
              </w:rPr>
            </w:pPr>
            <w:r w:rsidRPr="00876DAF">
              <w:rPr>
                <w:rFonts w:ascii="OfficinaSansPl Book" w:hAnsi="OfficinaSansPl Book" w:cs="OfficinaSansPl Book"/>
                <w:sz w:val="22"/>
                <w:szCs w:val="20"/>
              </w:rPr>
              <w:t>podpis i pieczątka</w:t>
            </w:r>
          </w:p>
        </w:tc>
      </w:tr>
    </w:tbl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20"/>
          <w:szCs w:val="18"/>
        </w:rPr>
      </w:pPr>
      <w:r w:rsidRPr="00876DAF">
        <w:rPr>
          <w:rFonts w:ascii="OfficinaSansPl Book" w:hAnsi="OfficinaSansPl Book" w:cs="OfficinaSansPl Book"/>
          <w:sz w:val="20"/>
          <w:szCs w:val="18"/>
        </w:rPr>
        <w:t>* niepotrzebne skreślić</w:t>
      </w: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22"/>
          <w:szCs w:val="20"/>
        </w:rPr>
      </w:pP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sz w:val="22"/>
          <w:szCs w:val="20"/>
        </w:rPr>
      </w:pPr>
      <w:r w:rsidRPr="00876DAF">
        <w:rPr>
          <w:rFonts w:ascii="OfficinaSansPl Book" w:hAnsi="OfficinaSansPl Book" w:cs="OfficinaSansPl Book"/>
          <w:sz w:val="22"/>
          <w:szCs w:val="20"/>
        </w:rPr>
        <w:t>Prosimy o złożenie podpisanego zamówienia</w:t>
      </w:r>
      <w:r>
        <w:rPr>
          <w:rFonts w:ascii="OfficinaSansPl Book" w:hAnsi="OfficinaSansPl Book" w:cs="OfficinaSansPl Book"/>
          <w:sz w:val="22"/>
          <w:szCs w:val="20"/>
        </w:rPr>
        <w:t>.</w:t>
      </w:r>
      <w:r w:rsidRPr="00876DAF">
        <w:rPr>
          <w:rFonts w:ascii="OfficinaSansPl Book" w:hAnsi="OfficinaSansPl Book" w:cs="OfficinaSansPl Book"/>
          <w:sz w:val="22"/>
          <w:szCs w:val="20"/>
        </w:rPr>
        <w:t xml:space="preserve"> Na tej podstawie zamawiający otrzyma fakturę </w:t>
      </w:r>
      <w:r>
        <w:rPr>
          <w:rFonts w:ascii="OfficinaSansPl Book" w:hAnsi="OfficinaSansPl Book" w:cs="OfficinaSansPl Book"/>
          <w:sz w:val="22"/>
          <w:szCs w:val="20"/>
        </w:rPr>
        <w:t>VAT</w:t>
      </w:r>
      <w:r w:rsidRPr="00876DAF">
        <w:rPr>
          <w:rFonts w:ascii="OfficinaSansPl Book" w:hAnsi="OfficinaSansPl Book" w:cs="OfficinaSansPl Book"/>
          <w:sz w:val="22"/>
          <w:szCs w:val="20"/>
        </w:rPr>
        <w:t xml:space="preserve">. Zamawiający odbierze Bilety Jednorazowe w siedzibie Aquapark Sopot, Sopot ul. Zamkowa Góra 5, po okazaniu dowodu wpłaty na konto Parku Wodnego Sopot Sp. z o.o. </w:t>
      </w:r>
    </w:p>
    <w:p w:rsidR="00A21103" w:rsidRPr="00876DAF" w:rsidRDefault="00A21103" w:rsidP="00A21103">
      <w:pPr>
        <w:rPr>
          <w:rFonts w:ascii="OfficinaSansPl Book" w:hAnsi="OfficinaSansPl Book" w:cs="OfficinaSansPl Book"/>
          <w:sz w:val="22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A21103" w:rsidRPr="00876DAF" w:rsidTr="00A30BB2">
        <w:trPr>
          <w:trHeight w:val="305"/>
          <w:tblCellSpacing w:w="20" w:type="dxa"/>
        </w:trPr>
        <w:tc>
          <w:tcPr>
            <w:tcW w:w="9212" w:type="dxa"/>
            <w:shd w:val="clear" w:color="auto" w:fill="auto"/>
            <w:vAlign w:val="center"/>
          </w:tcPr>
          <w:p w:rsidR="00A21103" w:rsidRPr="00876DAF" w:rsidRDefault="00A21103" w:rsidP="00A30BB2">
            <w:pPr>
              <w:rPr>
                <w:rFonts w:ascii="OfficinaSansPl Book" w:hAnsi="OfficinaSansPl Book" w:cs="OfficinaSansPl Book"/>
                <w:sz w:val="20"/>
                <w:szCs w:val="18"/>
              </w:rPr>
            </w:pPr>
            <w:r w:rsidRPr="00876DAF">
              <w:rPr>
                <w:rFonts w:ascii="OfficinaSansPl Book" w:hAnsi="OfficinaSansPl Book" w:cs="OfficinaSansPl Book"/>
                <w:sz w:val="20"/>
                <w:szCs w:val="18"/>
              </w:rPr>
              <w:t xml:space="preserve">Do odbioru biletów zamawiający upoważnia Panią/Pana: </w:t>
            </w:r>
          </w:p>
        </w:tc>
      </w:tr>
    </w:tbl>
    <w:p w:rsidR="00A21103" w:rsidRPr="00876DAF" w:rsidRDefault="00A21103" w:rsidP="00A21103">
      <w:pPr>
        <w:jc w:val="both"/>
        <w:rPr>
          <w:rFonts w:ascii="OfficinaSansPl Book" w:hAnsi="OfficinaSansPl Book" w:cs="OfficinaSansPl Book"/>
          <w:b/>
          <w:sz w:val="22"/>
          <w:szCs w:val="20"/>
        </w:rPr>
      </w:pPr>
      <w:r w:rsidRPr="00876DAF">
        <w:rPr>
          <w:rFonts w:ascii="OfficinaSansPl Book" w:hAnsi="OfficinaSansPl Book" w:cs="OfficinaSansPl Book"/>
          <w:sz w:val="22"/>
          <w:szCs w:val="20"/>
        </w:rPr>
        <w:tab/>
      </w:r>
      <w:r w:rsidRPr="00876DAF">
        <w:rPr>
          <w:rFonts w:ascii="OfficinaSansPl Book" w:hAnsi="OfficinaSansPl Book" w:cs="OfficinaSansPl Book"/>
          <w:sz w:val="22"/>
          <w:szCs w:val="20"/>
        </w:rPr>
        <w:tab/>
      </w:r>
      <w:r w:rsidRPr="00876DAF">
        <w:rPr>
          <w:rFonts w:ascii="OfficinaSansPl Book" w:hAnsi="OfficinaSansPl Book" w:cs="OfficinaSansPl Book"/>
          <w:sz w:val="22"/>
          <w:szCs w:val="20"/>
        </w:rPr>
        <w:tab/>
      </w:r>
      <w:r w:rsidRPr="00876DAF">
        <w:rPr>
          <w:rFonts w:ascii="OfficinaSansPl Book" w:hAnsi="OfficinaSansPl Book" w:cs="OfficinaSansPl Book"/>
          <w:sz w:val="22"/>
          <w:szCs w:val="20"/>
        </w:rPr>
        <w:tab/>
      </w:r>
      <w:r w:rsidRPr="00876DAF">
        <w:rPr>
          <w:rFonts w:ascii="OfficinaSansPl Book" w:hAnsi="OfficinaSansPl Book" w:cs="OfficinaSansPl Book"/>
          <w:sz w:val="22"/>
          <w:szCs w:val="20"/>
        </w:rPr>
        <w:tab/>
      </w:r>
      <w:r w:rsidRPr="00876DAF">
        <w:rPr>
          <w:rFonts w:ascii="OfficinaSansPl Book" w:hAnsi="OfficinaSansPl Book" w:cs="OfficinaSansPl Book"/>
          <w:sz w:val="22"/>
          <w:szCs w:val="20"/>
        </w:rPr>
        <w:tab/>
      </w: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b/>
          <w:i/>
          <w:sz w:val="20"/>
          <w:szCs w:val="18"/>
        </w:rPr>
      </w:pPr>
      <w:r w:rsidRPr="00876DAF">
        <w:rPr>
          <w:rFonts w:ascii="OfficinaSansPl Book" w:hAnsi="OfficinaSansPl Book" w:cs="OfficinaSansPl Book"/>
          <w:b/>
          <w:i/>
          <w:sz w:val="20"/>
          <w:szCs w:val="18"/>
        </w:rPr>
        <w:t xml:space="preserve">Jednorazowy bilet wstępu upoważnia do korzystanie z wyznaczonych atrakcji zgodnie z jego przeznaczeniem. Bilet ważny jest dla jednej osoby. Bilet nie podlega zamianie. Pozostałe usługi płatne w kasach Aquapark Sopot. </w:t>
      </w:r>
    </w:p>
    <w:p w:rsidR="00A21103" w:rsidRPr="00876DAF" w:rsidRDefault="00A21103" w:rsidP="00A21103">
      <w:pPr>
        <w:jc w:val="both"/>
        <w:rPr>
          <w:rFonts w:ascii="OfficinaSansPl Book" w:hAnsi="OfficinaSansPl Book" w:cs="OfficinaSansPl Book"/>
          <w:b/>
          <w:sz w:val="20"/>
          <w:szCs w:val="18"/>
        </w:rPr>
      </w:pPr>
    </w:p>
    <w:p w:rsidR="00A21103" w:rsidRDefault="00A21103" w:rsidP="00A21103">
      <w:pPr>
        <w:jc w:val="both"/>
        <w:rPr>
          <w:rFonts w:ascii="OfficinaSansPl Book" w:hAnsi="OfficinaSansPl Book" w:cs="OfficinaSansPl Book"/>
          <w:b/>
          <w:sz w:val="20"/>
          <w:szCs w:val="18"/>
        </w:rPr>
      </w:pPr>
      <w:r w:rsidRPr="00876DAF">
        <w:rPr>
          <w:rFonts w:ascii="OfficinaSansPl Book" w:hAnsi="OfficinaSansPl Book" w:cs="OfficinaSansPl Book"/>
          <w:b/>
          <w:sz w:val="20"/>
          <w:szCs w:val="18"/>
        </w:rPr>
        <w:t>Złożenie zamówienia oznacza zobowiązanie się do przestrzegania regulaminu obiektu Aquapark Sopot</w:t>
      </w:r>
    </w:p>
    <w:p w:rsidR="00FD178C" w:rsidRDefault="00FD178C" w:rsidP="00A21103">
      <w:pPr>
        <w:jc w:val="both"/>
        <w:rPr>
          <w:rFonts w:ascii="OfficinaSansPl Book" w:hAnsi="OfficinaSansPl Book" w:cs="OfficinaSansPl Book"/>
          <w:b/>
          <w:sz w:val="20"/>
          <w:szCs w:val="18"/>
        </w:rPr>
      </w:pPr>
    </w:p>
    <w:p w:rsidR="00FD178C" w:rsidRDefault="00FD178C" w:rsidP="00A21103">
      <w:pPr>
        <w:jc w:val="both"/>
        <w:rPr>
          <w:rFonts w:ascii="OfficinaSansPl Book" w:hAnsi="OfficinaSansPl Book" w:cs="OfficinaSansPl Book"/>
          <w:b/>
          <w:sz w:val="20"/>
          <w:szCs w:val="18"/>
        </w:rPr>
      </w:pPr>
    </w:p>
    <w:p w:rsidR="00FD178C" w:rsidRDefault="00FD178C" w:rsidP="00A21103">
      <w:pPr>
        <w:jc w:val="both"/>
        <w:rPr>
          <w:rFonts w:ascii="OfficinaSansPl Book" w:hAnsi="OfficinaSansPl Book" w:cs="OfficinaSansPl Book"/>
          <w:b/>
          <w:sz w:val="20"/>
          <w:szCs w:val="18"/>
        </w:rPr>
      </w:pPr>
    </w:p>
    <w:p w:rsidR="00FD178C" w:rsidRPr="00876DAF" w:rsidRDefault="00FD178C" w:rsidP="00FD178C">
      <w:pPr>
        <w:pStyle w:val="Tytu"/>
        <w:pBdr>
          <w:bottom w:val="single" w:sz="4" w:space="1" w:color="auto"/>
        </w:pBdr>
        <w:tabs>
          <w:tab w:val="right" w:pos="9070"/>
        </w:tabs>
        <w:spacing w:after="120"/>
        <w:jc w:val="left"/>
        <w:rPr>
          <w:rFonts w:ascii="OfficinaSansPl Book" w:hAnsi="OfficinaSansPl Book" w:cs="OfficinaSansPl Book"/>
          <w:color w:val="0000FF"/>
          <w:spacing w:val="20"/>
          <w:sz w:val="32"/>
          <w:szCs w:val="28"/>
        </w:rPr>
      </w:pPr>
      <w:r w:rsidRPr="00174A32">
        <w:rPr>
          <w:rFonts w:ascii="OfficinaSansPl Book" w:hAnsi="OfficinaSansPl Book" w:cs="OfficinaSansPl Book"/>
          <w:color w:val="0000FF"/>
          <w:spacing w:val="20"/>
          <w:sz w:val="30"/>
          <w:szCs w:val="30"/>
        </w:rPr>
        <w:lastRenderedPageBreak/>
        <w:t>BILETY JEDNORAZOWE – FORMULARZ</w:t>
      </w:r>
      <w:r w:rsidR="00FE3D97">
        <w:rPr>
          <w:rFonts w:ascii="OfficinaSansPl Book" w:hAnsi="OfficinaSansPl Book" w:cs="OfficinaSansPl Book"/>
          <w:color w:val="0000FF"/>
          <w:spacing w:val="20"/>
          <w:sz w:val="30"/>
          <w:szCs w:val="30"/>
          <w:lang w:val="pl-PL"/>
        </w:rPr>
        <w:t xml:space="preserve"> </w:t>
      </w:r>
      <w:r w:rsidR="00FE3D97" w:rsidRPr="001927B3">
        <w:rPr>
          <w:rFonts w:ascii="OfficinaSansPl Book" w:hAnsi="OfficinaSansPl Book" w:cs="OfficinaSansPl Book"/>
          <w:color w:val="FF0000"/>
          <w:spacing w:val="20"/>
          <w:sz w:val="30"/>
          <w:szCs w:val="30"/>
          <w:lang w:val="pl-PL"/>
        </w:rPr>
        <w:t>do</w:t>
      </w:r>
      <w:r w:rsidR="00FE3D97" w:rsidRPr="001927B3">
        <w:rPr>
          <w:rFonts w:ascii="OfficinaSansPl Book" w:hAnsi="OfficinaSansPl Book" w:cs="OfficinaSansPl Book"/>
          <w:color w:val="0000FF"/>
          <w:spacing w:val="20"/>
          <w:sz w:val="30"/>
          <w:szCs w:val="30"/>
          <w:lang w:val="pl-PL"/>
        </w:rPr>
        <w:t xml:space="preserve"> </w:t>
      </w:r>
      <w:r w:rsidR="00174A32" w:rsidRPr="001927B3">
        <w:rPr>
          <w:rFonts w:ascii="OfficinaSansPl Book" w:hAnsi="OfficinaSansPl Book" w:cs="OfficinaSansPl Book"/>
          <w:color w:val="FF0000"/>
          <w:spacing w:val="20"/>
          <w:sz w:val="30"/>
          <w:szCs w:val="30"/>
          <w:lang w:val="pl-PL"/>
        </w:rPr>
        <w:t>31.0</w:t>
      </w:r>
      <w:r w:rsidR="00FE3D97" w:rsidRPr="001927B3">
        <w:rPr>
          <w:rFonts w:ascii="OfficinaSansPl Book" w:hAnsi="OfficinaSansPl Book" w:cs="OfficinaSansPl Book"/>
          <w:color w:val="FF0000"/>
          <w:spacing w:val="20"/>
          <w:sz w:val="30"/>
          <w:szCs w:val="30"/>
          <w:lang w:val="pl-PL"/>
        </w:rPr>
        <w:t>5</w:t>
      </w:r>
      <w:r w:rsidR="00174A32" w:rsidRPr="001927B3">
        <w:rPr>
          <w:rFonts w:ascii="OfficinaSansPl Book" w:hAnsi="OfficinaSansPl Book" w:cs="OfficinaSansPl Book"/>
          <w:color w:val="FF0000"/>
          <w:spacing w:val="20"/>
          <w:sz w:val="30"/>
          <w:szCs w:val="30"/>
          <w:lang w:val="pl-PL"/>
        </w:rPr>
        <w:t>.2023</w:t>
      </w:r>
      <w:r w:rsidRPr="00F41FDF">
        <w:rPr>
          <w:rFonts w:ascii="OfficinaSansPl Book" w:hAnsi="OfficinaSansPl Book" w:cs="OfficinaSansPl Book"/>
          <w:color w:val="FF0000"/>
          <w:spacing w:val="20"/>
          <w:sz w:val="20"/>
        </w:rPr>
        <w:tab/>
      </w:r>
      <w:bookmarkStart w:id="0" w:name="_GoBack"/>
      <w:bookmarkEnd w:id="0"/>
    </w:p>
    <w:p w:rsidR="00FD178C" w:rsidRDefault="00FD178C" w:rsidP="00FD178C">
      <w:pPr>
        <w:rPr>
          <w:rFonts w:ascii="OfficinaSansPl Book" w:hAnsi="OfficinaSansPl Book" w:cs="OfficinaSansPl Book"/>
          <w:sz w:val="2"/>
        </w:rPr>
      </w:pPr>
    </w:p>
    <w:tbl>
      <w:tblPr>
        <w:tblStyle w:val="redniasiatka2akcent1"/>
        <w:tblW w:w="10030" w:type="dxa"/>
        <w:tblLook w:val="04A0" w:firstRow="1" w:lastRow="0" w:firstColumn="1" w:lastColumn="0" w:noHBand="0" w:noVBand="1"/>
      </w:tblPr>
      <w:tblGrid>
        <w:gridCol w:w="2660"/>
        <w:gridCol w:w="1842"/>
        <w:gridCol w:w="1842"/>
        <w:gridCol w:w="1843"/>
        <w:gridCol w:w="1843"/>
      </w:tblGrid>
      <w:tr w:rsidR="007149A1" w:rsidTr="0019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color w:val="auto"/>
                <w:sz w:val="23"/>
                <w:szCs w:val="23"/>
              </w:rPr>
            </w:pPr>
            <w:r w:rsidRPr="00174A32">
              <w:rPr>
                <w:color w:val="auto"/>
                <w:sz w:val="23"/>
                <w:szCs w:val="23"/>
              </w:rPr>
              <w:t>BILETY BASENOWE</w:t>
            </w:r>
          </w:p>
        </w:tc>
        <w:tc>
          <w:tcPr>
            <w:tcW w:w="3684" w:type="dxa"/>
            <w:gridSpan w:val="2"/>
            <w:vAlign w:val="center"/>
          </w:tcPr>
          <w:p w:rsidR="007149A1" w:rsidRPr="007253C9" w:rsidRDefault="00E9063D" w:rsidP="008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Poniedziałek –</w:t>
            </w:r>
            <w:r w:rsidR="007149A1">
              <w:rPr>
                <w:b w:val="0"/>
                <w:color w:val="auto"/>
              </w:rPr>
              <w:t xml:space="preserve"> P</w:t>
            </w:r>
            <w:r w:rsidR="007149A1" w:rsidRPr="007253C9">
              <w:rPr>
                <w:b w:val="0"/>
                <w:color w:val="auto"/>
              </w:rPr>
              <w:t>iątek</w:t>
            </w:r>
          </w:p>
        </w:tc>
        <w:tc>
          <w:tcPr>
            <w:tcW w:w="3686" w:type="dxa"/>
            <w:gridSpan w:val="2"/>
            <w:vAlign w:val="center"/>
          </w:tcPr>
          <w:p w:rsidR="007149A1" w:rsidRDefault="007149A1" w:rsidP="008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</w:t>
            </w:r>
            <w:r w:rsidRPr="007253C9">
              <w:rPr>
                <w:b w:val="0"/>
                <w:color w:val="auto"/>
              </w:rPr>
              <w:t>obota –</w:t>
            </w:r>
            <w:r>
              <w:rPr>
                <w:b w:val="0"/>
                <w:color w:val="auto"/>
              </w:rPr>
              <w:t xml:space="preserve"> N</w:t>
            </w:r>
            <w:r w:rsidRPr="007253C9">
              <w:rPr>
                <w:b w:val="0"/>
                <w:color w:val="auto"/>
              </w:rPr>
              <w:t xml:space="preserve">iedziela i </w:t>
            </w:r>
            <w:r>
              <w:rPr>
                <w:b w:val="0"/>
                <w:color w:val="auto"/>
              </w:rPr>
              <w:t>Ś</w:t>
            </w:r>
            <w:r w:rsidRPr="007253C9">
              <w:rPr>
                <w:b w:val="0"/>
                <w:color w:val="auto"/>
              </w:rPr>
              <w:t>więta</w:t>
            </w:r>
          </w:p>
          <w:p w:rsidR="001927B3" w:rsidRPr="001927B3" w:rsidRDefault="001927B3" w:rsidP="008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oraz </w:t>
            </w:r>
            <w:r w:rsidRPr="001927B3">
              <w:rPr>
                <w:color w:val="auto"/>
              </w:rPr>
              <w:t>10.04. i 29.04.-07.05.2023</w:t>
            </w:r>
          </w:p>
        </w:tc>
      </w:tr>
      <w:tr w:rsidR="007149A1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7149A1" w:rsidRPr="00174A32" w:rsidRDefault="007149A1" w:rsidP="008B5E98">
            <w:pPr>
              <w:jc w:val="center"/>
              <w:rPr>
                <w:b w:val="0"/>
                <w:sz w:val="23"/>
                <w:szCs w:val="23"/>
                <w:u w:val="single"/>
              </w:rPr>
            </w:pPr>
            <w:r w:rsidRPr="00174A32">
              <w:rPr>
                <w:b w:val="0"/>
                <w:sz w:val="23"/>
                <w:szCs w:val="23"/>
              </w:rPr>
              <w:t xml:space="preserve">                                      </w:t>
            </w:r>
            <w:r w:rsidRPr="00174A32">
              <w:rPr>
                <w:b w:val="0"/>
                <w:sz w:val="23"/>
                <w:szCs w:val="23"/>
                <w:u w:val="single"/>
              </w:rPr>
              <w:t>Bilety 1 godzinne</w:t>
            </w:r>
          </w:p>
        </w:tc>
      </w:tr>
      <w:tr w:rsidR="007149A1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cena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ilość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cena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ilość</w:t>
            </w:r>
          </w:p>
        </w:tc>
      </w:tr>
      <w:tr w:rsidR="007149A1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  <w:r w:rsidRPr="00174A32">
              <w:rPr>
                <w:sz w:val="23"/>
                <w:szCs w:val="23"/>
              </w:rPr>
              <w:t>ulgowy</w:t>
            </w:r>
          </w:p>
        </w:tc>
        <w:tc>
          <w:tcPr>
            <w:tcW w:w="1842" w:type="dxa"/>
          </w:tcPr>
          <w:p w:rsidR="007149A1" w:rsidRDefault="00174A32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  <w:r w:rsidR="007149A1">
              <w:t xml:space="preserve"> zł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149A1" w:rsidRDefault="00174A32" w:rsidP="00F4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  <w:r w:rsidR="007149A1">
              <w:t xml:space="preserve"> zł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9A1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  <w:r w:rsidRPr="00174A32">
              <w:rPr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7149A1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  <w:r w:rsidR="007149A1">
              <w:t xml:space="preserve"> zł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149A1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  <w:r w:rsidR="007149A1">
              <w:t xml:space="preserve"> zł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9A1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7149A1" w:rsidRPr="00174A32" w:rsidRDefault="007149A1" w:rsidP="008B5E98">
            <w:pPr>
              <w:jc w:val="center"/>
              <w:rPr>
                <w:b w:val="0"/>
                <w:sz w:val="23"/>
                <w:szCs w:val="23"/>
                <w:u w:val="single"/>
              </w:rPr>
            </w:pPr>
            <w:r w:rsidRPr="00174A32">
              <w:rPr>
                <w:b w:val="0"/>
                <w:sz w:val="23"/>
                <w:szCs w:val="23"/>
              </w:rPr>
              <w:t xml:space="preserve">                                     </w:t>
            </w:r>
            <w:r w:rsidRPr="00174A32">
              <w:rPr>
                <w:b w:val="0"/>
                <w:sz w:val="23"/>
                <w:szCs w:val="23"/>
                <w:u w:val="single"/>
              </w:rPr>
              <w:t>Bilety 3 godzinne</w:t>
            </w:r>
          </w:p>
        </w:tc>
      </w:tr>
      <w:tr w:rsidR="007149A1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7149A1" w:rsidRDefault="00F41FDF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</w:t>
            </w:r>
            <w:r w:rsidR="007149A1" w:rsidRPr="008D33A1">
              <w:rPr>
                <w:b/>
              </w:rPr>
              <w:t>ena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ilość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cena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ilość</w:t>
            </w:r>
          </w:p>
        </w:tc>
      </w:tr>
      <w:tr w:rsidR="007149A1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  <w:r w:rsidRPr="00174A32">
              <w:rPr>
                <w:sz w:val="23"/>
                <w:szCs w:val="23"/>
              </w:rPr>
              <w:t>ulgowy</w:t>
            </w:r>
          </w:p>
        </w:tc>
        <w:tc>
          <w:tcPr>
            <w:tcW w:w="1842" w:type="dxa"/>
          </w:tcPr>
          <w:p w:rsidR="007149A1" w:rsidRDefault="00174A32" w:rsidP="00AD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7149A1">
              <w:t xml:space="preserve"> zł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149A1" w:rsidRDefault="00174A32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0768CE">
              <w:t>7</w:t>
            </w:r>
            <w:r w:rsidR="007149A1">
              <w:t xml:space="preserve"> zł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9A1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E9063D" w:rsidP="008B5E98">
            <w:pPr>
              <w:rPr>
                <w:sz w:val="23"/>
                <w:szCs w:val="23"/>
              </w:rPr>
            </w:pPr>
            <w:r w:rsidRPr="00174A32">
              <w:rPr>
                <w:sz w:val="23"/>
                <w:szCs w:val="23"/>
              </w:rPr>
              <w:t>n</w:t>
            </w:r>
            <w:r w:rsidR="007149A1" w:rsidRPr="00174A32">
              <w:rPr>
                <w:sz w:val="23"/>
                <w:szCs w:val="23"/>
              </w:rPr>
              <w:t>ormalny</w:t>
            </w:r>
          </w:p>
        </w:tc>
        <w:tc>
          <w:tcPr>
            <w:tcW w:w="1842" w:type="dxa"/>
          </w:tcPr>
          <w:p w:rsidR="007149A1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 w:rsidR="007149A1">
              <w:t xml:space="preserve"> zł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149A1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  <w:r w:rsidR="007149A1">
              <w:t xml:space="preserve"> zł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9A1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7149A1" w:rsidRPr="00174A32" w:rsidRDefault="007149A1" w:rsidP="008B5E98">
            <w:pPr>
              <w:jc w:val="center"/>
              <w:rPr>
                <w:b w:val="0"/>
                <w:sz w:val="23"/>
                <w:szCs w:val="23"/>
                <w:u w:val="single"/>
              </w:rPr>
            </w:pPr>
            <w:r w:rsidRPr="00174A32">
              <w:rPr>
                <w:b w:val="0"/>
                <w:sz w:val="23"/>
                <w:szCs w:val="23"/>
              </w:rPr>
              <w:t xml:space="preserve">                                       </w:t>
            </w:r>
            <w:r w:rsidRPr="00174A32">
              <w:rPr>
                <w:b w:val="0"/>
                <w:sz w:val="23"/>
                <w:szCs w:val="23"/>
                <w:u w:val="single"/>
              </w:rPr>
              <w:t>Bilety całodzienne</w:t>
            </w:r>
          </w:p>
        </w:tc>
      </w:tr>
      <w:tr w:rsidR="007149A1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cena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ilość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cena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3A1">
              <w:rPr>
                <w:b/>
              </w:rPr>
              <w:t>ilość</w:t>
            </w:r>
          </w:p>
        </w:tc>
      </w:tr>
      <w:tr w:rsidR="007149A1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  <w:r w:rsidRPr="00174A32">
              <w:rPr>
                <w:sz w:val="23"/>
                <w:szCs w:val="23"/>
              </w:rPr>
              <w:t>ulgowy</w:t>
            </w:r>
          </w:p>
        </w:tc>
        <w:tc>
          <w:tcPr>
            <w:tcW w:w="1842" w:type="dxa"/>
          </w:tcPr>
          <w:p w:rsidR="007149A1" w:rsidRDefault="00174A32" w:rsidP="00F4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  <w:r w:rsidR="007149A1">
              <w:t xml:space="preserve"> zł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149A1" w:rsidRDefault="00174A32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</w:t>
            </w:r>
            <w:r w:rsidR="007149A1">
              <w:t xml:space="preserve"> zł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9A1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sz w:val="23"/>
                <w:szCs w:val="23"/>
              </w:rPr>
            </w:pPr>
            <w:r w:rsidRPr="00174A32">
              <w:rPr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7149A1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  <w:r w:rsidR="007149A1">
              <w:t xml:space="preserve"> zł</w:t>
            </w:r>
          </w:p>
        </w:tc>
        <w:tc>
          <w:tcPr>
            <w:tcW w:w="1842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149A1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  <w:r w:rsidR="007149A1">
              <w:t xml:space="preserve"> zł</w:t>
            </w:r>
          </w:p>
        </w:tc>
        <w:tc>
          <w:tcPr>
            <w:tcW w:w="1843" w:type="dxa"/>
          </w:tcPr>
          <w:p w:rsidR="007149A1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178C" w:rsidRDefault="00FD178C" w:rsidP="00A21103">
      <w:pPr>
        <w:jc w:val="both"/>
        <w:rPr>
          <w:rFonts w:ascii="OfficinaSansPl Book" w:hAnsi="OfficinaSansPl Book" w:cs="OfficinaSansPl Book"/>
          <w:b/>
          <w:sz w:val="22"/>
          <w:szCs w:val="20"/>
        </w:rPr>
      </w:pPr>
    </w:p>
    <w:tbl>
      <w:tblPr>
        <w:tblStyle w:val="redniasiatka2akcent6"/>
        <w:tblW w:w="10030" w:type="dxa"/>
        <w:tblLook w:val="04A0" w:firstRow="1" w:lastRow="0" w:firstColumn="1" w:lastColumn="0" w:noHBand="0" w:noVBand="1"/>
      </w:tblPr>
      <w:tblGrid>
        <w:gridCol w:w="2660"/>
        <w:gridCol w:w="1842"/>
        <w:gridCol w:w="1842"/>
        <w:gridCol w:w="1843"/>
        <w:gridCol w:w="1843"/>
      </w:tblGrid>
      <w:tr w:rsidR="007149A1" w:rsidRPr="00174A32" w:rsidTr="0019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:rsidR="007149A1" w:rsidRDefault="007149A1" w:rsidP="008B5E98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BILETY SAUNOWE</w:t>
            </w:r>
          </w:p>
          <w:p w:rsidR="001927B3" w:rsidRPr="00174A32" w:rsidRDefault="001927B3" w:rsidP="001927B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(tylko osoby p</w:t>
            </w:r>
            <w:r w:rsidRPr="00174A32">
              <w:rPr>
                <w:rFonts w:cs="Times New Roman"/>
                <w:sz w:val="23"/>
                <w:szCs w:val="23"/>
              </w:rPr>
              <w:t>ełnoletnie)</w:t>
            </w:r>
          </w:p>
        </w:tc>
        <w:tc>
          <w:tcPr>
            <w:tcW w:w="3684" w:type="dxa"/>
            <w:gridSpan w:val="2"/>
          </w:tcPr>
          <w:p w:rsidR="007149A1" w:rsidRPr="00174A32" w:rsidRDefault="007149A1" w:rsidP="008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 xml:space="preserve">Poniedziałek </w:t>
            </w:r>
            <w:r w:rsidR="00E9063D" w:rsidRPr="00174A32">
              <w:rPr>
                <w:rFonts w:cs="Times New Roman"/>
                <w:sz w:val="23"/>
                <w:szCs w:val="23"/>
              </w:rPr>
              <w:t>–</w:t>
            </w:r>
            <w:r w:rsidRPr="00174A32">
              <w:rPr>
                <w:rFonts w:cs="Times New Roman"/>
                <w:sz w:val="23"/>
                <w:szCs w:val="23"/>
              </w:rPr>
              <w:t xml:space="preserve"> Piątek</w:t>
            </w:r>
          </w:p>
          <w:p w:rsidR="00E9063D" w:rsidRPr="00174A32" w:rsidRDefault="00E9063D" w:rsidP="008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2"/>
          </w:tcPr>
          <w:p w:rsidR="007149A1" w:rsidRDefault="007149A1" w:rsidP="008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Sobota – Niedziela i Święta</w:t>
            </w:r>
          </w:p>
          <w:p w:rsidR="00E9063D" w:rsidRPr="00174A32" w:rsidRDefault="001927B3" w:rsidP="00192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>
              <w:rPr>
                <w:color w:val="auto"/>
              </w:rPr>
              <w:t>o</w:t>
            </w:r>
            <w:r w:rsidRPr="001927B3">
              <w:rPr>
                <w:color w:val="auto"/>
              </w:rPr>
              <w:t xml:space="preserve">raz </w:t>
            </w:r>
            <w:r w:rsidRPr="001927B3">
              <w:rPr>
                <w:color w:val="auto"/>
              </w:rPr>
              <w:t>10.04. i 29.04.-07.05.2023</w:t>
            </w:r>
          </w:p>
        </w:tc>
      </w:tr>
      <w:tr w:rsidR="007149A1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7149A1" w:rsidRPr="00174A32" w:rsidRDefault="007149A1" w:rsidP="008B5E98">
            <w:pPr>
              <w:jc w:val="center"/>
              <w:rPr>
                <w:rFonts w:cs="Times New Roman"/>
                <w:b w:val="0"/>
                <w:sz w:val="23"/>
                <w:szCs w:val="23"/>
                <w:u w:val="single"/>
              </w:rPr>
            </w:pPr>
            <w:r w:rsidRPr="00174A32">
              <w:rPr>
                <w:rFonts w:cs="Times New Roman"/>
                <w:sz w:val="23"/>
                <w:szCs w:val="23"/>
              </w:rPr>
              <w:t xml:space="preserve">                                     </w:t>
            </w:r>
            <w:r w:rsidRPr="00174A32">
              <w:rPr>
                <w:rFonts w:cs="Times New Roman"/>
                <w:b w:val="0"/>
                <w:sz w:val="23"/>
                <w:szCs w:val="23"/>
                <w:u w:val="single"/>
              </w:rPr>
              <w:t>Bilety 1 godzinne</w:t>
            </w:r>
          </w:p>
        </w:tc>
      </w:tr>
      <w:tr w:rsidR="007149A1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</w:tr>
      <w:tr w:rsidR="007149A1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7149A1" w:rsidRPr="00174A32" w:rsidRDefault="00174A32" w:rsidP="002D3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59</w:t>
            </w:r>
            <w:r w:rsidR="007149A1" w:rsidRPr="00174A32">
              <w:rPr>
                <w:rFonts w:cs="Times New Roman"/>
                <w:sz w:val="23"/>
                <w:szCs w:val="23"/>
              </w:rPr>
              <w:t xml:space="preserve"> zł</w:t>
            </w: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149A1" w:rsidRPr="00174A32" w:rsidRDefault="00174A32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69</w:t>
            </w:r>
            <w:r w:rsidR="007149A1" w:rsidRPr="00174A32">
              <w:rPr>
                <w:rFonts w:cs="Times New Roman"/>
                <w:sz w:val="23"/>
                <w:szCs w:val="23"/>
              </w:rPr>
              <w:t xml:space="preserve"> zł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</w:tr>
      <w:tr w:rsidR="007149A1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7149A1" w:rsidRPr="00174A32" w:rsidRDefault="007149A1" w:rsidP="008B5E98">
            <w:pPr>
              <w:jc w:val="center"/>
              <w:rPr>
                <w:rFonts w:cs="Times New Roman"/>
                <w:b w:val="0"/>
                <w:sz w:val="23"/>
                <w:szCs w:val="23"/>
                <w:u w:val="single"/>
              </w:rPr>
            </w:pPr>
            <w:r w:rsidRPr="00174A32">
              <w:rPr>
                <w:rFonts w:cs="Times New Roman"/>
                <w:b w:val="0"/>
                <w:sz w:val="23"/>
                <w:szCs w:val="23"/>
              </w:rPr>
              <w:t xml:space="preserve">                                     </w:t>
            </w:r>
            <w:r w:rsidRPr="00174A32">
              <w:rPr>
                <w:rFonts w:cs="Times New Roman"/>
                <w:b w:val="0"/>
                <w:sz w:val="23"/>
                <w:szCs w:val="23"/>
                <w:u w:val="single"/>
              </w:rPr>
              <w:t>Bilety 3 godzinne</w:t>
            </w:r>
          </w:p>
        </w:tc>
      </w:tr>
      <w:tr w:rsidR="007149A1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</w:tr>
      <w:tr w:rsidR="007149A1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7149A1" w:rsidRPr="00174A32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89</w:t>
            </w:r>
            <w:r w:rsidR="007149A1" w:rsidRPr="00174A32">
              <w:rPr>
                <w:rFonts w:cs="Times New Roman"/>
                <w:sz w:val="23"/>
                <w:szCs w:val="23"/>
              </w:rPr>
              <w:t xml:space="preserve"> zł</w:t>
            </w: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149A1" w:rsidRPr="00174A32" w:rsidRDefault="00174A32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109</w:t>
            </w:r>
            <w:r w:rsidR="007149A1" w:rsidRPr="00174A32">
              <w:rPr>
                <w:rFonts w:cs="Times New Roman"/>
                <w:sz w:val="23"/>
                <w:szCs w:val="23"/>
              </w:rPr>
              <w:t xml:space="preserve"> zł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</w:tr>
      <w:tr w:rsidR="007149A1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7149A1" w:rsidRPr="00174A32" w:rsidRDefault="007149A1" w:rsidP="008B5E98">
            <w:pPr>
              <w:jc w:val="center"/>
              <w:rPr>
                <w:rFonts w:cs="Times New Roman"/>
                <w:b w:val="0"/>
                <w:sz w:val="23"/>
                <w:szCs w:val="23"/>
                <w:u w:val="single"/>
              </w:rPr>
            </w:pPr>
            <w:r w:rsidRPr="00174A32">
              <w:rPr>
                <w:rFonts w:cs="Times New Roman"/>
                <w:b w:val="0"/>
                <w:sz w:val="23"/>
                <w:szCs w:val="23"/>
              </w:rPr>
              <w:t xml:space="preserve">                                       </w:t>
            </w:r>
            <w:r w:rsidRPr="00174A32">
              <w:rPr>
                <w:rFonts w:cs="Times New Roman"/>
                <w:b w:val="0"/>
                <w:sz w:val="23"/>
                <w:szCs w:val="23"/>
                <w:u w:val="single"/>
              </w:rPr>
              <w:t>Bilety całodzienne</w:t>
            </w:r>
          </w:p>
        </w:tc>
      </w:tr>
      <w:tr w:rsidR="007149A1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</w:tr>
      <w:tr w:rsidR="007149A1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49A1" w:rsidRPr="00174A32" w:rsidRDefault="007149A1" w:rsidP="008B5E98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7149A1" w:rsidRPr="00174A32" w:rsidRDefault="00174A32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119</w:t>
            </w:r>
            <w:r w:rsidR="007149A1" w:rsidRPr="00174A32">
              <w:rPr>
                <w:rFonts w:cs="Times New Roman"/>
                <w:sz w:val="23"/>
                <w:szCs w:val="23"/>
              </w:rPr>
              <w:t xml:space="preserve"> zł</w:t>
            </w:r>
          </w:p>
        </w:tc>
        <w:tc>
          <w:tcPr>
            <w:tcW w:w="1842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149A1" w:rsidRPr="00174A32" w:rsidRDefault="00174A32" w:rsidP="00B4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139</w:t>
            </w:r>
            <w:r w:rsidR="007149A1" w:rsidRPr="00174A32">
              <w:rPr>
                <w:rFonts w:cs="Times New Roman"/>
                <w:sz w:val="23"/>
                <w:szCs w:val="23"/>
              </w:rPr>
              <w:t xml:space="preserve"> zł</w:t>
            </w:r>
          </w:p>
        </w:tc>
        <w:tc>
          <w:tcPr>
            <w:tcW w:w="1843" w:type="dxa"/>
          </w:tcPr>
          <w:p w:rsidR="007149A1" w:rsidRPr="00174A32" w:rsidRDefault="007149A1" w:rsidP="008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</w:tr>
      <w:tr w:rsidR="007149A1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7149A1" w:rsidRPr="00174A32" w:rsidRDefault="007149A1" w:rsidP="008B5E98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174A32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74A32" w:rsidRPr="00174A32" w:rsidRDefault="00174A32" w:rsidP="00570444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BILETY BASEN + SAUNA</w:t>
            </w:r>
          </w:p>
        </w:tc>
        <w:tc>
          <w:tcPr>
            <w:tcW w:w="3684" w:type="dxa"/>
            <w:gridSpan w:val="2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Poniedziałek – Piątek</w:t>
            </w:r>
          </w:p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(tylko osoby pełnoletnie)</w:t>
            </w:r>
          </w:p>
        </w:tc>
        <w:tc>
          <w:tcPr>
            <w:tcW w:w="3686" w:type="dxa"/>
            <w:gridSpan w:val="2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Sobota – Niedziela i Święta</w:t>
            </w:r>
          </w:p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(tylko osoby pełnoletnie)</w:t>
            </w:r>
          </w:p>
        </w:tc>
      </w:tr>
      <w:tr w:rsidR="00174A32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174A32" w:rsidRPr="00174A32" w:rsidRDefault="00174A32" w:rsidP="00570444">
            <w:pPr>
              <w:jc w:val="center"/>
              <w:rPr>
                <w:rFonts w:cs="Times New Roman"/>
                <w:b w:val="0"/>
                <w:sz w:val="23"/>
                <w:szCs w:val="23"/>
                <w:u w:val="single"/>
              </w:rPr>
            </w:pPr>
            <w:r w:rsidRPr="00174A32">
              <w:rPr>
                <w:rFonts w:cs="Times New Roman"/>
                <w:sz w:val="23"/>
                <w:szCs w:val="23"/>
              </w:rPr>
              <w:t xml:space="preserve">                                     </w:t>
            </w:r>
            <w:r w:rsidRPr="00174A32">
              <w:rPr>
                <w:rFonts w:cs="Times New Roman"/>
                <w:b w:val="0"/>
                <w:sz w:val="23"/>
                <w:szCs w:val="23"/>
                <w:u w:val="single"/>
              </w:rPr>
              <w:t>Bilety 1 godzinne</w:t>
            </w:r>
          </w:p>
        </w:tc>
      </w:tr>
      <w:tr w:rsidR="00174A32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74A32" w:rsidRPr="00174A32" w:rsidRDefault="00174A32" w:rsidP="0057044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</w:tr>
      <w:tr w:rsidR="00174A32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74A32" w:rsidRPr="00174A32" w:rsidRDefault="00174A32" w:rsidP="00570444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79 zł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89 zł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</w:tr>
      <w:tr w:rsidR="00174A32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174A32" w:rsidRPr="00174A32" w:rsidRDefault="00174A32" w:rsidP="00570444">
            <w:pPr>
              <w:jc w:val="center"/>
              <w:rPr>
                <w:rFonts w:cs="Times New Roman"/>
                <w:b w:val="0"/>
                <w:sz w:val="23"/>
                <w:szCs w:val="23"/>
                <w:u w:val="single"/>
              </w:rPr>
            </w:pPr>
            <w:r w:rsidRPr="00174A32">
              <w:rPr>
                <w:rFonts w:cs="Times New Roman"/>
                <w:b w:val="0"/>
                <w:sz w:val="23"/>
                <w:szCs w:val="23"/>
              </w:rPr>
              <w:t xml:space="preserve">                                     </w:t>
            </w:r>
            <w:r w:rsidRPr="00174A32">
              <w:rPr>
                <w:rFonts w:cs="Times New Roman"/>
                <w:b w:val="0"/>
                <w:sz w:val="23"/>
                <w:szCs w:val="23"/>
                <w:u w:val="single"/>
              </w:rPr>
              <w:t>Bilety 3 godzinne</w:t>
            </w:r>
          </w:p>
        </w:tc>
      </w:tr>
      <w:tr w:rsidR="00174A32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74A32" w:rsidRPr="00174A32" w:rsidRDefault="00174A32" w:rsidP="0057044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</w:tr>
      <w:tr w:rsidR="00174A32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74A32" w:rsidRPr="00174A32" w:rsidRDefault="00174A32" w:rsidP="00570444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129 zł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149 zł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</w:tr>
      <w:tr w:rsidR="00174A32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</w:tcPr>
          <w:p w:rsidR="00174A32" w:rsidRPr="00174A32" w:rsidRDefault="00174A32" w:rsidP="00570444">
            <w:pPr>
              <w:jc w:val="center"/>
              <w:rPr>
                <w:rFonts w:cs="Times New Roman"/>
                <w:b w:val="0"/>
                <w:sz w:val="23"/>
                <w:szCs w:val="23"/>
                <w:u w:val="single"/>
              </w:rPr>
            </w:pPr>
            <w:r w:rsidRPr="00174A32">
              <w:rPr>
                <w:rFonts w:cs="Times New Roman"/>
                <w:b w:val="0"/>
                <w:sz w:val="23"/>
                <w:szCs w:val="23"/>
              </w:rPr>
              <w:t xml:space="preserve">                                       </w:t>
            </w:r>
            <w:r w:rsidRPr="00174A32">
              <w:rPr>
                <w:rFonts w:cs="Times New Roman"/>
                <w:b w:val="0"/>
                <w:sz w:val="23"/>
                <w:szCs w:val="23"/>
                <w:u w:val="single"/>
              </w:rPr>
              <w:t>Bilety całodzienne</w:t>
            </w:r>
          </w:p>
        </w:tc>
      </w:tr>
      <w:tr w:rsidR="00174A32" w:rsidRPr="00174A32" w:rsidTr="0019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74A32" w:rsidRPr="00174A32" w:rsidRDefault="00174A32" w:rsidP="0057044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cena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b/>
                <w:sz w:val="23"/>
                <w:szCs w:val="23"/>
              </w:rPr>
              <w:t>ilość</w:t>
            </w:r>
          </w:p>
        </w:tc>
      </w:tr>
      <w:tr w:rsidR="00174A32" w:rsidRPr="00174A32" w:rsidTr="0019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74A32" w:rsidRPr="00174A32" w:rsidRDefault="00174A32" w:rsidP="00570444">
            <w:pPr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normalny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179 zł</w:t>
            </w:r>
          </w:p>
        </w:tc>
        <w:tc>
          <w:tcPr>
            <w:tcW w:w="1842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  <w:r w:rsidRPr="00174A32">
              <w:rPr>
                <w:rFonts w:cs="Times New Roman"/>
                <w:sz w:val="23"/>
                <w:szCs w:val="23"/>
              </w:rPr>
              <w:t>199 zł</w:t>
            </w:r>
          </w:p>
        </w:tc>
        <w:tc>
          <w:tcPr>
            <w:tcW w:w="1843" w:type="dxa"/>
          </w:tcPr>
          <w:p w:rsidR="00174A32" w:rsidRPr="00174A32" w:rsidRDefault="00174A32" w:rsidP="00570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</w:rPr>
            </w:pPr>
          </w:p>
        </w:tc>
      </w:tr>
    </w:tbl>
    <w:tbl>
      <w:tblPr>
        <w:tblStyle w:val="redniasiatka1akcent2"/>
        <w:tblpPr w:leftFromText="141" w:rightFromText="141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174A32" w:rsidRPr="00174A32" w:rsidTr="00174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174A32" w:rsidRPr="00174A32" w:rsidRDefault="00174A32" w:rsidP="00174A32">
            <w:pPr>
              <w:rPr>
                <w:sz w:val="22"/>
                <w:szCs w:val="22"/>
              </w:rPr>
            </w:pPr>
            <w:r w:rsidRPr="00174A32">
              <w:rPr>
                <w:sz w:val="22"/>
                <w:szCs w:val="22"/>
              </w:rPr>
              <w:t>CAŁKOWITY KOSZTY ZAMÓWIENIA</w:t>
            </w:r>
          </w:p>
        </w:tc>
        <w:tc>
          <w:tcPr>
            <w:tcW w:w="1874" w:type="dxa"/>
          </w:tcPr>
          <w:p w:rsidR="00174A32" w:rsidRPr="00174A32" w:rsidRDefault="00174A32" w:rsidP="00174A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174A32" w:rsidRPr="00174A32" w:rsidRDefault="00174A32" w:rsidP="00174A32">
      <w:pPr>
        <w:spacing w:before="240" w:line="276" w:lineRule="auto"/>
        <w:rPr>
          <w:rFonts w:ascii="OfficinaSansPl Book" w:hAnsi="OfficinaSansPl Book" w:cs="OfficinaSansPl Book"/>
          <w:sz w:val="19"/>
          <w:szCs w:val="19"/>
        </w:rPr>
      </w:pPr>
      <w:r w:rsidRPr="00174A32">
        <w:rPr>
          <w:rFonts w:ascii="OfficinaSansPl Book" w:hAnsi="OfficinaSansPl Book" w:cs="OfficinaSansPl Book"/>
          <w:i/>
          <w:sz w:val="19"/>
          <w:szCs w:val="19"/>
        </w:rPr>
        <w:t xml:space="preserve">Dzieci do 3 lat </w:t>
      </w:r>
      <w:r w:rsidRPr="00174A32">
        <w:rPr>
          <w:rFonts w:ascii="OfficinaSansPl Book" w:hAnsi="OfficinaSansPl Book" w:cs="OfficinaSansPl Book"/>
          <w:b/>
          <w:bCs/>
          <w:i/>
          <w:sz w:val="19"/>
          <w:szCs w:val="19"/>
        </w:rPr>
        <w:t>– bezpłatnie</w:t>
      </w:r>
      <w:r w:rsidRPr="00174A32">
        <w:rPr>
          <w:rFonts w:ascii="OfficinaSansPl Book" w:hAnsi="OfficinaSansPl Book" w:cs="OfficinaSansPl Book"/>
          <w:b/>
          <w:bCs/>
          <w:i/>
          <w:sz w:val="19"/>
          <w:szCs w:val="19"/>
        </w:rPr>
        <w:br/>
      </w:r>
      <w:r w:rsidRPr="00174A32">
        <w:rPr>
          <w:rFonts w:ascii="OfficinaSansPl Book" w:hAnsi="OfficinaSansPl Book" w:cs="OfficinaSansPl Book"/>
          <w:b/>
          <w:i/>
          <w:sz w:val="19"/>
          <w:szCs w:val="19"/>
        </w:rPr>
        <w:t>Bilet ulgowy</w:t>
      </w:r>
      <w:r w:rsidRPr="00174A32">
        <w:rPr>
          <w:rFonts w:ascii="OfficinaSansPl Book" w:hAnsi="OfficinaSansPl Book" w:cs="OfficinaSansPl Book"/>
          <w:sz w:val="19"/>
          <w:szCs w:val="19"/>
        </w:rPr>
        <w:t xml:space="preserve">: dzieci i młodzież od 3 do 16 lat, osoby uczące się na podstawie ważnej legitymacji szkolnej/ studenckiej, osoby powyżej 65 roku życia. </w:t>
      </w:r>
    </w:p>
    <w:p w:rsidR="00174A32" w:rsidRPr="00174A32" w:rsidRDefault="00174A32" w:rsidP="00174A32">
      <w:pPr>
        <w:spacing w:line="276" w:lineRule="auto"/>
        <w:jc w:val="both"/>
        <w:rPr>
          <w:rFonts w:ascii="OfficinaSansPl Book" w:hAnsi="OfficinaSansPl Book" w:cs="OfficinaSansPl Book"/>
          <w:sz w:val="19"/>
          <w:szCs w:val="19"/>
        </w:rPr>
      </w:pPr>
      <w:r w:rsidRPr="00174A32">
        <w:rPr>
          <w:rFonts w:ascii="OfficinaSansPl Book" w:hAnsi="OfficinaSansPl Book" w:cs="OfficinaSansPl Book"/>
          <w:b/>
          <w:i/>
          <w:sz w:val="19"/>
          <w:szCs w:val="19"/>
        </w:rPr>
        <w:t>Bilet normalny</w:t>
      </w:r>
      <w:r w:rsidRPr="00174A32">
        <w:rPr>
          <w:rFonts w:ascii="OfficinaSansPl Book" w:hAnsi="OfficinaSansPl Book" w:cs="OfficinaSansPl Book"/>
          <w:sz w:val="19"/>
          <w:szCs w:val="19"/>
        </w:rPr>
        <w:t xml:space="preserve"> – osoby dorosłe i młodzież powyżej 16 roku życia.</w:t>
      </w:r>
    </w:p>
    <w:p w:rsidR="00174A32" w:rsidRPr="00174A32" w:rsidRDefault="00174A32" w:rsidP="00174A32">
      <w:pPr>
        <w:spacing w:line="276" w:lineRule="auto"/>
        <w:jc w:val="both"/>
        <w:rPr>
          <w:rFonts w:ascii="OfficinaSansPl Book" w:hAnsi="OfficinaSansPl Book" w:cs="OfficinaSansPl Book"/>
          <w:b/>
          <w:i/>
          <w:sz w:val="19"/>
          <w:szCs w:val="19"/>
        </w:rPr>
      </w:pPr>
      <w:r w:rsidRPr="00174A32">
        <w:rPr>
          <w:rFonts w:ascii="OfficinaSansPl Book" w:hAnsi="OfficinaSansPl Book" w:cs="OfficinaSansPl Book"/>
          <w:b/>
          <w:i/>
          <w:sz w:val="19"/>
          <w:szCs w:val="19"/>
        </w:rPr>
        <w:t>Wstęp na Sauny tylko dla osób pełnoletnich!</w:t>
      </w:r>
    </w:p>
    <w:p w:rsidR="00174A32" w:rsidRPr="00174A32" w:rsidRDefault="00174A32" w:rsidP="00C34532">
      <w:pPr>
        <w:spacing w:line="276" w:lineRule="auto"/>
        <w:rPr>
          <w:rFonts w:ascii="OfficinaSansPl Book" w:hAnsi="OfficinaSansPl Book" w:cs="OfficinaSansPl Book"/>
          <w:b/>
          <w:sz w:val="19"/>
          <w:szCs w:val="19"/>
        </w:rPr>
      </w:pPr>
    </w:p>
    <w:sectPr w:rsidR="00174A32" w:rsidRPr="00174A32" w:rsidSect="00A30BB2">
      <w:headerReference w:type="default" r:id="rId8"/>
      <w:footerReference w:type="default" r:id="rId9"/>
      <w:pgSz w:w="11906" w:h="16838"/>
      <w:pgMar w:top="1258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A5" w:rsidRDefault="007E45A5" w:rsidP="00CA606B">
      <w:r>
        <w:separator/>
      </w:r>
    </w:p>
  </w:endnote>
  <w:endnote w:type="continuationSeparator" w:id="0">
    <w:p w:rsidR="007E45A5" w:rsidRDefault="007E45A5" w:rsidP="00C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sPl Book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B2" w:rsidRPr="00C3167A" w:rsidRDefault="00A21103" w:rsidP="00A30BB2">
    <w:pPr>
      <w:pStyle w:val="Stopka"/>
      <w:pBdr>
        <w:top w:val="single" w:sz="4" w:space="1" w:color="auto"/>
      </w:pBdr>
      <w:jc w:val="center"/>
      <w:rPr>
        <w:rFonts w:ascii="OfficinaSansPl Book" w:hAnsi="OfficinaSansPl Book" w:cs="OfficinaSansPl Book"/>
        <w:sz w:val="16"/>
        <w:szCs w:val="16"/>
      </w:rPr>
    </w:pPr>
    <w:r w:rsidRPr="00C3167A">
      <w:rPr>
        <w:rFonts w:ascii="OfficinaSansPl Book" w:hAnsi="OfficinaSansPl Book" w:cs="OfficinaSansPl Book"/>
        <w:sz w:val="16"/>
        <w:szCs w:val="16"/>
      </w:rPr>
      <w:t>Park Wodny Sopot</w:t>
    </w:r>
    <w:r w:rsidR="00F73267">
      <w:rPr>
        <w:rFonts w:ascii="OfficinaSansPl Book" w:hAnsi="OfficinaSansPl Book" w:cs="OfficinaSansPl Book"/>
        <w:sz w:val="16"/>
        <w:szCs w:val="16"/>
      </w:rPr>
      <w:t xml:space="preserve"> Sp. z o.o., ul. Zamkowa Góra </w:t>
    </w:r>
    <w:r w:rsidRPr="00C3167A">
      <w:rPr>
        <w:rFonts w:ascii="OfficinaSansPl Book" w:hAnsi="OfficinaSansPl Book" w:cs="OfficinaSansPl Book"/>
        <w:sz w:val="16"/>
        <w:szCs w:val="16"/>
      </w:rPr>
      <w:t xml:space="preserve">5, 81-713 Sopot, tel. 555 85 55, fax 555 85 85  </w:t>
    </w:r>
    <w:hyperlink r:id="rId1" w:history="1">
      <w:r w:rsidRPr="00C3167A">
        <w:rPr>
          <w:rStyle w:val="Hipercze"/>
          <w:rFonts w:ascii="OfficinaSansPl Book" w:hAnsi="OfficinaSansPl Book" w:cs="OfficinaSansPl Book"/>
          <w:sz w:val="16"/>
          <w:szCs w:val="16"/>
        </w:rPr>
        <w:t>www.aquaparksopot.pl</w:t>
      </w:r>
    </w:hyperlink>
  </w:p>
  <w:p w:rsidR="00A30BB2" w:rsidRPr="00C3167A" w:rsidRDefault="00A21103" w:rsidP="00A30BB2">
    <w:pPr>
      <w:autoSpaceDE w:val="0"/>
      <w:autoSpaceDN w:val="0"/>
      <w:adjustRightInd w:val="0"/>
      <w:jc w:val="center"/>
      <w:rPr>
        <w:rFonts w:ascii="OfficinaSansPl Book" w:hAnsi="OfficinaSansPl Book" w:cs="OfficinaSansPl Book"/>
        <w:sz w:val="16"/>
        <w:szCs w:val="16"/>
      </w:rPr>
    </w:pPr>
    <w:r w:rsidRPr="00C3167A">
      <w:rPr>
        <w:rFonts w:ascii="OfficinaSansPl Book" w:eastAsia="MS Mincho" w:hAnsi="OfficinaSansPl Book" w:cs="OfficinaSansPl Book"/>
        <w:sz w:val="16"/>
        <w:szCs w:val="16"/>
        <w:lang w:eastAsia="ja-JP"/>
      </w:rPr>
      <w:t>NIP: 585-13-53-942, Sąd Rejonowy Gdańsk – Północ, VIII Wydział Gospodarczy Krajowego Rejestru Sądowego, KRS 0000018353,</w:t>
    </w:r>
    <w:r w:rsidR="00174A32">
      <w:rPr>
        <w:rFonts w:ascii="OfficinaSansPl Book" w:eastAsia="MS Mincho" w:hAnsi="OfficinaSansPl Book" w:cs="OfficinaSansPl Book"/>
        <w:sz w:val="16"/>
        <w:szCs w:val="16"/>
        <w:lang w:eastAsia="ja-JP"/>
      </w:rPr>
      <w:t xml:space="preserve"> Wysokość Kapitału Zakładowego 33</w:t>
    </w:r>
    <w:r w:rsidRPr="00C3167A">
      <w:rPr>
        <w:rFonts w:ascii="OfficinaSansPl Book" w:eastAsia="MS Mincho" w:hAnsi="OfficinaSansPl Book" w:cs="OfficinaSansPl Book"/>
        <w:sz w:val="16"/>
        <w:szCs w:val="16"/>
        <w:lang w:eastAsia="ja-JP"/>
      </w:rPr>
      <w:t xml:space="preserve"> </w:t>
    </w:r>
    <w:r w:rsidR="00174A32">
      <w:rPr>
        <w:rFonts w:ascii="OfficinaSansPl Book" w:eastAsia="MS Mincho" w:hAnsi="OfficinaSansPl Book" w:cs="OfficinaSansPl Book"/>
        <w:sz w:val="16"/>
        <w:szCs w:val="16"/>
        <w:lang w:eastAsia="ja-JP"/>
      </w:rPr>
      <w:t>45</w:t>
    </w:r>
    <w:r w:rsidR="00C75BD7">
      <w:rPr>
        <w:rFonts w:ascii="OfficinaSansPl Book" w:eastAsia="MS Mincho" w:hAnsi="OfficinaSansPl Book" w:cs="OfficinaSansPl Book"/>
        <w:sz w:val="16"/>
        <w:szCs w:val="16"/>
        <w:lang w:eastAsia="ja-JP"/>
      </w:rPr>
      <w:t>0</w:t>
    </w:r>
    <w:r w:rsidRPr="00C3167A">
      <w:rPr>
        <w:rFonts w:ascii="OfficinaSansPl Book" w:eastAsia="MS Mincho" w:hAnsi="OfficinaSansPl Book" w:cs="OfficinaSansPl Book"/>
        <w:sz w:val="16"/>
        <w:szCs w:val="16"/>
        <w:lang w:eastAsia="ja-JP"/>
      </w:rPr>
      <w:t xml:space="preserve"> 000 PLN.</w:t>
    </w:r>
  </w:p>
  <w:p w:rsidR="00A30BB2" w:rsidRDefault="00A30BB2" w:rsidP="00A30BB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A5" w:rsidRDefault="007E45A5" w:rsidP="00CA606B">
      <w:r>
        <w:separator/>
      </w:r>
    </w:p>
  </w:footnote>
  <w:footnote w:type="continuationSeparator" w:id="0">
    <w:p w:rsidR="007E45A5" w:rsidRDefault="007E45A5" w:rsidP="00CA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B2" w:rsidRDefault="00F73267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6350</wp:posOffset>
          </wp:positionV>
          <wp:extent cx="871220" cy="1057910"/>
          <wp:effectExtent l="0" t="0" r="5080" b="8890"/>
          <wp:wrapNone/>
          <wp:docPr id="2" name="Obraz 1" descr="Opis: aqua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aquap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75"/>
    <w:rsid w:val="00005D00"/>
    <w:rsid w:val="000277E1"/>
    <w:rsid w:val="000743E8"/>
    <w:rsid w:val="000768CE"/>
    <w:rsid w:val="000D554F"/>
    <w:rsid w:val="000F61C4"/>
    <w:rsid w:val="001258AD"/>
    <w:rsid w:val="00174A32"/>
    <w:rsid w:val="001927B3"/>
    <w:rsid w:val="00196AEA"/>
    <w:rsid w:val="001A79FE"/>
    <w:rsid w:val="001B04D1"/>
    <w:rsid w:val="00220426"/>
    <w:rsid w:val="00224F7B"/>
    <w:rsid w:val="002412F2"/>
    <w:rsid w:val="002562DE"/>
    <w:rsid w:val="00262B90"/>
    <w:rsid w:val="002927C3"/>
    <w:rsid w:val="002A3F34"/>
    <w:rsid w:val="002D3025"/>
    <w:rsid w:val="002D5EE6"/>
    <w:rsid w:val="002E7512"/>
    <w:rsid w:val="003576E8"/>
    <w:rsid w:val="003D0575"/>
    <w:rsid w:val="003D74AE"/>
    <w:rsid w:val="003E08A8"/>
    <w:rsid w:val="004B568F"/>
    <w:rsid w:val="004C08F2"/>
    <w:rsid w:val="004F74D2"/>
    <w:rsid w:val="005976D5"/>
    <w:rsid w:val="00604D3E"/>
    <w:rsid w:val="00610CB6"/>
    <w:rsid w:val="00633BB8"/>
    <w:rsid w:val="00656883"/>
    <w:rsid w:val="006A1123"/>
    <w:rsid w:val="006A4A2C"/>
    <w:rsid w:val="006E31AE"/>
    <w:rsid w:val="006F2D1A"/>
    <w:rsid w:val="007149A1"/>
    <w:rsid w:val="00725447"/>
    <w:rsid w:val="00733B89"/>
    <w:rsid w:val="0079069A"/>
    <w:rsid w:val="007D751C"/>
    <w:rsid w:val="007E45A5"/>
    <w:rsid w:val="00813E91"/>
    <w:rsid w:val="0082105F"/>
    <w:rsid w:val="00822D51"/>
    <w:rsid w:val="00843A66"/>
    <w:rsid w:val="00845D21"/>
    <w:rsid w:val="0087658D"/>
    <w:rsid w:val="008B633D"/>
    <w:rsid w:val="008C6693"/>
    <w:rsid w:val="008D3DD1"/>
    <w:rsid w:val="008F4EC4"/>
    <w:rsid w:val="00904C41"/>
    <w:rsid w:val="00934B7F"/>
    <w:rsid w:val="00945DD6"/>
    <w:rsid w:val="0095339B"/>
    <w:rsid w:val="00980EBE"/>
    <w:rsid w:val="0098457D"/>
    <w:rsid w:val="00990C7F"/>
    <w:rsid w:val="00993CC1"/>
    <w:rsid w:val="009D5AF7"/>
    <w:rsid w:val="00A21103"/>
    <w:rsid w:val="00A30BB2"/>
    <w:rsid w:val="00A4212A"/>
    <w:rsid w:val="00A91F99"/>
    <w:rsid w:val="00A97F8D"/>
    <w:rsid w:val="00AD7F61"/>
    <w:rsid w:val="00AE0D23"/>
    <w:rsid w:val="00B4556B"/>
    <w:rsid w:val="00B51F5F"/>
    <w:rsid w:val="00B51FE6"/>
    <w:rsid w:val="00B754DD"/>
    <w:rsid w:val="00BB6063"/>
    <w:rsid w:val="00BD6184"/>
    <w:rsid w:val="00BF28CD"/>
    <w:rsid w:val="00C07244"/>
    <w:rsid w:val="00C32D22"/>
    <w:rsid w:val="00C34532"/>
    <w:rsid w:val="00C50D3F"/>
    <w:rsid w:val="00C67091"/>
    <w:rsid w:val="00C75BD7"/>
    <w:rsid w:val="00C9055D"/>
    <w:rsid w:val="00CA606B"/>
    <w:rsid w:val="00CD2D4D"/>
    <w:rsid w:val="00CE6D04"/>
    <w:rsid w:val="00D23392"/>
    <w:rsid w:val="00D24B84"/>
    <w:rsid w:val="00D41E61"/>
    <w:rsid w:val="00D651A7"/>
    <w:rsid w:val="00DF7644"/>
    <w:rsid w:val="00E16E84"/>
    <w:rsid w:val="00E33549"/>
    <w:rsid w:val="00E57DFF"/>
    <w:rsid w:val="00E81D61"/>
    <w:rsid w:val="00E9063D"/>
    <w:rsid w:val="00EB757F"/>
    <w:rsid w:val="00EE532A"/>
    <w:rsid w:val="00EE78C1"/>
    <w:rsid w:val="00F41FDF"/>
    <w:rsid w:val="00F57586"/>
    <w:rsid w:val="00F73267"/>
    <w:rsid w:val="00F9432C"/>
    <w:rsid w:val="00FD0B44"/>
    <w:rsid w:val="00FD178C"/>
    <w:rsid w:val="00FD6CA4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1103"/>
    <w:pPr>
      <w:jc w:val="both"/>
    </w:pPr>
    <w:rPr>
      <w:rFonts w:ascii="Book Antiqua" w:hAnsi="Book Antiqua"/>
      <w:szCs w:val="20"/>
      <w:lang w:val="x-none"/>
    </w:rPr>
  </w:style>
  <w:style w:type="character" w:customStyle="1" w:styleId="TekstpodstawowyZnak">
    <w:name w:val="Tekst podstawowy Znak"/>
    <w:link w:val="Tekstpodstawowy"/>
    <w:rsid w:val="00A21103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211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21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1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21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1103"/>
    <w:pPr>
      <w:jc w:val="center"/>
    </w:pPr>
    <w:rPr>
      <w:b/>
      <w:bCs/>
      <w:szCs w:val="20"/>
      <w:lang w:val="x-none"/>
    </w:rPr>
  </w:style>
  <w:style w:type="character" w:customStyle="1" w:styleId="TytuZnak">
    <w:name w:val="Tytuł Znak"/>
    <w:link w:val="Tytu"/>
    <w:rsid w:val="00A2110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rsid w:val="00A2110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21103"/>
    <w:rPr>
      <w:rFonts w:ascii="Arial" w:eastAsia="Calibri" w:hAnsi="Arial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A21103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D554F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0D554F"/>
    <w:rPr>
      <w:rFonts w:eastAsia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4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D554F"/>
    <w:rPr>
      <w:rFonts w:ascii="Tahoma" w:eastAsia="Times New Roman" w:hAnsi="Tahoma" w:cs="Tahoma"/>
      <w:sz w:val="16"/>
      <w:szCs w:val="16"/>
      <w:lang w:eastAsia="pl-PL"/>
    </w:rPr>
  </w:style>
  <w:style w:type="table" w:styleId="redniasiatka2akcent1">
    <w:name w:val="Medium Grid 2 Accent 1"/>
    <w:basedOn w:val="Standardowy"/>
    <w:uiPriority w:val="68"/>
    <w:rsid w:val="007149A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7149A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2">
    <w:name w:val="Medium Grid 1 Accent 2"/>
    <w:basedOn w:val="Standardowy"/>
    <w:uiPriority w:val="67"/>
    <w:rsid w:val="007149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1103"/>
    <w:pPr>
      <w:jc w:val="both"/>
    </w:pPr>
    <w:rPr>
      <w:rFonts w:ascii="Book Antiqua" w:hAnsi="Book Antiqua"/>
      <w:szCs w:val="20"/>
      <w:lang w:val="x-none"/>
    </w:rPr>
  </w:style>
  <w:style w:type="character" w:customStyle="1" w:styleId="TekstpodstawowyZnak">
    <w:name w:val="Tekst podstawowy Znak"/>
    <w:link w:val="Tekstpodstawowy"/>
    <w:rsid w:val="00A21103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211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21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1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21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1103"/>
    <w:pPr>
      <w:jc w:val="center"/>
    </w:pPr>
    <w:rPr>
      <w:b/>
      <w:bCs/>
      <w:szCs w:val="20"/>
      <w:lang w:val="x-none"/>
    </w:rPr>
  </w:style>
  <w:style w:type="character" w:customStyle="1" w:styleId="TytuZnak">
    <w:name w:val="Tytuł Znak"/>
    <w:link w:val="Tytu"/>
    <w:rsid w:val="00A2110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rsid w:val="00A2110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21103"/>
    <w:rPr>
      <w:rFonts w:ascii="Arial" w:eastAsia="Calibri" w:hAnsi="Arial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A21103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D554F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0D554F"/>
    <w:rPr>
      <w:rFonts w:eastAsia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4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D554F"/>
    <w:rPr>
      <w:rFonts w:ascii="Tahoma" w:eastAsia="Times New Roman" w:hAnsi="Tahoma" w:cs="Tahoma"/>
      <w:sz w:val="16"/>
      <w:szCs w:val="16"/>
      <w:lang w:eastAsia="pl-PL"/>
    </w:rPr>
  </w:style>
  <w:style w:type="table" w:styleId="redniasiatka2akcent1">
    <w:name w:val="Medium Grid 2 Accent 1"/>
    <w:basedOn w:val="Standardowy"/>
    <w:uiPriority w:val="68"/>
    <w:rsid w:val="007149A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7149A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2">
    <w:name w:val="Medium Grid 1 Accent 2"/>
    <w:basedOn w:val="Standardowy"/>
    <w:uiPriority w:val="67"/>
    <w:rsid w:val="007149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uaparkso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PWS%20dropbox\Dropbox\_work\02%20AquaPark\01%20storna%20www\Za&#322;&#261;czniki\BILETY%20JEDNORAZOWE%20-%20czerwiec%20201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372E-1E3F-4034-A0EB-B6B56E33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BILETY JEDNORAZOWE - czerwiec 2014.dot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3217</CharactersWithSpaces>
  <SharedDoc>false</SharedDoc>
  <HLinks>
    <vt:vector size="6" baseType="variant"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http://www.aquaparksopot.pl/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Stopka</dc:creator>
  <cp:lastModifiedBy>admin</cp:lastModifiedBy>
  <cp:revision>2</cp:revision>
  <dcterms:created xsi:type="dcterms:W3CDTF">2023-03-22T10:00:00Z</dcterms:created>
  <dcterms:modified xsi:type="dcterms:W3CDTF">2023-03-22T10:00:00Z</dcterms:modified>
</cp:coreProperties>
</file>